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1"/>
        <w:gridCol w:w="5157"/>
      </w:tblGrid>
      <w:tr w:rsidR="002010F6" w:rsidRPr="004E7588" w14:paraId="31F3BA63" w14:textId="77777777" w:rsidTr="002010F6">
        <w:tc>
          <w:tcPr>
            <w:tcW w:w="4481" w:type="dxa"/>
            <w:shd w:val="clear" w:color="auto" w:fill="auto"/>
          </w:tcPr>
          <w:p w14:paraId="3D63CCD5" w14:textId="77777777" w:rsidR="009B58FB" w:rsidRPr="004E7588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5157" w:type="dxa"/>
            <w:shd w:val="clear" w:color="auto" w:fill="auto"/>
          </w:tcPr>
          <w:p w14:paraId="38B5D574" w14:textId="77777777" w:rsidR="009B58FB" w:rsidRPr="004E7588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8C6675" w:rsidRPr="004E7588">
              <w:rPr>
                <w:rFonts w:ascii="Arial" w:hAnsi="Arial"/>
                <w:b/>
                <w:bCs/>
                <w:sz w:val="22"/>
                <w:szCs w:val="22"/>
              </w:rPr>
              <w:t>n die Gemeinde</w:t>
            </w:r>
          </w:p>
          <w:p w14:paraId="32CAA752" w14:textId="77777777" w:rsidR="009B58FB" w:rsidRPr="004E7588" w:rsidRDefault="009C0712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381C903" w14:textId="77777777" w:rsidR="009B58FB" w:rsidRPr="004E7588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____________________</w:t>
            </w:r>
            <w:r w:rsidR="002010F6">
              <w:rPr>
                <w:rFonts w:ascii="Arial" w:hAnsi="Arial"/>
                <w:b/>
                <w:bCs/>
                <w:sz w:val="22"/>
                <w:szCs w:val="22"/>
              </w:rPr>
              <w:t>__________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__________</w:t>
            </w:r>
          </w:p>
          <w:p w14:paraId="450931DC" w14:textId="77777777" w:rsidR="009B58FB" w:rsidRPr="004E7588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CCAA07D" w14:textId="59D48211" w:rsidR="009B58FB" w:rsidRPr="004E7588" w:rsidRDefault="003814A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Über den Einheitsschalter (ESB)</w:t>
            </w:r>
          </w:p>
          <w:p w14:paraId="2CBEE213" w14:textId="488EBE10" w:rsidR="009B58FB" w:rsidRPr="004E7588" w:rsidRDefault="009B58F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DAE7B9D" w14:textId="77777777" w:rsidR="003814AA" w:rsidRPr="003814AA" w:rsidRDefault="003814AA" w:rsidP="003814AA">
      <w:pPr>
        <w:jc w:val="center"/>
        <w:rPr>
          <w:rFonts w:ascii="Arial" w:hAnsi="Arial"/>
          <w:b/>
          <w:bCs/>
          <w:sz w:val="22"/>
          <w:szCs w:val="22"/>
        </w:rPr>
      </w:pPr>
      <w:r w:rsidRPr="003814AA">
        <w:rPr>
          <w:rFonts w:ascii="Arial" w:hAnsi="Arial"/>
          <w:b/>
          <w:bCs/>
          <w:sz w:val="22"/>
          <w:szCs w:val="22"/>
          <w:u w:val="single"/>
        </w:rPr>
        <w:t>Verwaltungsverfahren über den Einheitsschalter (ESB)</w:t>
      </w:r>
    </w:p>
    <w:p w14:paraId="4D3B022B" w14:textId="28EDFEEE" w:rsidR="003814AA" w:rsidRDefault="003814AA">
      <w:pPr>
        <w:jc w:val="both"/>
        <w:rPr>
          <w:rFonts w:ascii="Arial" w:hAnsi="Arial"/>
          <w:b/>
          <w:bCs/>
          <w:sz w:val="22"/>
          <w:szCs w:val="22"/>
        </w:rPr>
      </w:pPr>
    </w:p>
    <w:p w14:paraId="77C754F3" w14:textId="77777777" w:rsidR="003814AA" w:rsidRPr="003814AA" w:rsidRDefault="003814AA" w:rsidP="003814AA">
      <w:pPr>
        <w:jc w:val="center"/>
        <w:rPr>
          <w:rFonts w:ascii="Arial" w:hAnsi="Arial"/>
          <w:b/>
          <w:bCs/>
          <w:sz w:val="22"/>
          <w:szCs w:val="22"/>
        </w:rPr>
      </w:pPr>
      <w:r w:rsidRPr="003814AA">
        <w:rPr>
          <w:rFonts w:ascii="Arial" w:hAnsi="Arial"/>
          <w:b/>
          <w:bCs/>
          <w:sz w:val="22"/>
          <w:szCs w:val="22"/>
        </w:rPr>
        <w:t>Sondervollmacht für die Unterzeichnung der Plan- und</w:t>
      </w:r>
      <w:r w:rsidRPr="003814AA">
        <w:rPr>
          <w:rFonts w:ascii="Arial" w:hAnsi="Arial"/>
          <w:b/>
          <w:bCs/>
          <w:sz w:val="22"/>
          <w:szCs w:val="22"/>
        </w:rPr>
        <w:br/>
        <w:t>Verwaltungsdokumente mit digitaler Signatur</w:t>
      </w:r>
    </w:p>
    <w:p w14:paraId="3512EEB5" w14:textId="77777777" w:rsidR="003814AA" w:rsidRPr="003814AA" w:rsidRDefault="003814AA" w:rsidP="003814AA">
      <w:pPr>
        <w:jc w:val="center"/>
        <w:rPr>
          <w:rFonts w:ascii="Arial" w:hAnsi="Arial"/>
          <w:sz w:val="20"/>
          <w:szCs w:val="20"/>
        </w:rPr>
      </w:pPr>
      <w:r w:rsidRPr="003814AA">
        <w:rPr>
          <w:rFonts w:ascii="Arial" w:hAnsi="Arial"/>
          <w:sz w:val="20"/>
          <w:szCs w:val="20"/>
        </w:rPr>
        <w:t>(im Sinne des Art. 1392 ZGB und des Art. 47 des Dekrets des Präsidenten der Republik Nr. 445/2000)</w:t>
      </w:r>
    </w:p>
    <w:p w14:paraId="325C561E" w14:textId="77777777" w:rsidR="003814AA" w:rsidRPr="003814AA" w:rsidRDefault="003814AA" w:rsidP="003814AA">
      <w:pPr>
        <w:jc w:val="both"/>
        <w:rPr>
          <w:rFonts w:ascii="Arial" w:hAnsi="Arial"/>
          <w:b/>
          <w:bCs/>
          <w:sz w:val="22"/>
          <w:szCs w:val="22"/>
        </w:rPr>
      </w:pPr>
    </w:p>
    <w:p w14:paraId="1B6097DD" w14:textId="77777777" w:rsidR="003814AA" w:rsidRPr="003814AA" w:rsidRDefault="003814AA" w:rsidP="002F7CD0">
      <w:pPr>
        <w:jc w:val="center"/>
        <w:rPr>
          <w:rFonts w:ascii="Arial" w:hAnsi="Arial"/>
          <w:sz w:val="20"/>
          <w:szCs w:val="20"/>
        </w:rPr>
      </w:pPr>
      <w:bookmarkStart w:id="0" w:name="__DdeLink__19911_835738571"/>
      <w:bookmarkEnd w:id="0"/>
      <w:r w:rsidRPr="003814AA">
        <w:rPr>
          <w:rFonts w:ascii="Arial" w:hAnsi="Arial"/>
          <w:sz w:val="20"/>
          <w:szCs w:val="20"/>
        </w:rPr>
        <w:t xml:space="preserve">Die Sondervollmacht ist jeweils nur für </w:t>
      </w:r>
      <w:r w:rsidRPr="003814AA">
        <w:rPr>
          <w:rFonts w:ascii="Arial" w:hAnsi="Arial"/>
          <w:b/>
          <w:bCs/>
          <w:sz w:val="20"/>
          <w:szCs w:val="20"/>
        </w:rPr>
        <w:t>ein einzelnes Verwaltungsverfahren</w:t>
      </w:r>
      <w:r w:rsidRPr="003814AA">
        <w:rPr>
          <w:rFonts w:ascii="Arial" w:hAnsi="Arial"/>
          <w:sz w:val="20"/>
          <w:szCs w:val="20"/>
        </w:rPr>
        <w:t xml:space="preserve"> (z.B. erste Einreichung, Variante, Bezugsfertigkeit, usw.) und jeweils nur für </w:t>
      </w:r>
      <w:r w:rsidRPr="003814AA">
        <w:rPr>
          <w:rFonts w:ascii="Arial" w:hAnsi="Arial"/>
          <w:b/>
          <w:bCs/>
          <w:sz w:val="20"/>
          <w:szCs w:val="20"/>
        </w:rPr>
        <w:t>eine einzelne/einen einzelnen Antragsteller*in</w:t>
      </w:r>
      <w:r w:rsidRPr="003814AA">
        <w:rPr>
          <w:rFonts w:ascii="Arial" w:hAnsi="Arial"/>
          <w:sz w:val="20"/>
          <w:szCs w:val="20"/>
        </w:rPr>
        <w:t xml:space="preserve"> gültig.</w:t>
      </w:r>
    </w:p>
    <w:p w14:paraId="43B4E0B2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p w14:paraId="0D1CEB01" w14:textId="1E445AC3" w:rsidR="009B58FB" w:rsidRDefault="00FB3F90">
      <w:pPr>
        <w:jc w:val="both"/>
        <w:rPr>
          <w:rFonts w:ascii="Arial" w:hAnsi="Arial"/>
          <w:b/>
          <w:bCs/>
          <w:sz w:val="22"/>
          <w:szCs w:val="22"/>
        </w:rPr>
      </w:pPr>
      <w:r w:rsidRPr="004E7588">
        <w:rPr>
          <w:rFonts w:ascii="Arial" w:hAnsi="Arial"/>
          <w:b/>
          <w:bCs/>
          <w:sz w:val="22"/>
          <w:szCs w:val="22"/>
        </w:rPr>
        <w:t>Der/Die Unterfertigte</w:t>
      </w:r>
      <w:r w:rsidR="007F3006" w:rsidRPr="004E7588">
        <w:rPr>
          <w:rFonts w:ascii="Arial" w:hAnsi="Arial"/>
          <w:b/>
          <w:bCs/>
          <w:sz w:val="22"/>
          <w:szCs w:val="22"/>
        </w:rPr>
        <w:t xml:space="preserve">, für den/die die Raumordnungs- oder </w:t>
      </w:r>
      <w:proofErr w:type="spellStart"/>
      <w:r w:rsidR="007F3006" w:rsidRPr="004E7588">
        <w:rPr>
          <w:rFonts w:ascii="Arial" w:hAnsi="Arial"/>
          <w:b/>
          <w:bCs/>
          <w:sz w:val="22"/>
          <w:szCs w:val="22"/>
        </w:rPr>
        <w:t>Bausache</w:t>
      </w:r>
      <w:proofErr w:type="spellEnd"/>
      <w:r w:rsidR="007F3006" w:rsidRPr="004E7588">
        <w:rPr>
          <w:rFonts w:ascii="Arial" w:hAnsi="Arial"/>
          <w:b/>
          <w:bCs/>
          <w:sz w:val="22"/>
          <w:szCs w:val="22"/>
        </w:rPr>
        <w:t xml:space="preserve"> eingereicht wird:</w:t>
      </w:r>
    </w:p>
    <w:p w14:paraId="3F5ABEE9" w14:textId="77777777" w:rsidR="0084426A" w:rsidRPr="004E7588" w:rsidRDefault="0084426A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F72969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02CC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A085048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Name</w:t>
      </w:r>
    </w:p>
    <w:p w14:paraId="2BFCDF28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54D343F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9C4E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7E3D644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Nachname</w:t>
      </w:r>
      <w:r w:rsidRPr="004E7588">
        <w:rPr>
          <w:rFonts w:ascii="Arial" w:hAnsi="Arial"/>
          <w:sz w:val="16"/>
          <w:szCs w:val="16"/>
          <w:lang w:val="it-IT"/>
        </w:rPr>
        <w:t xml:space="preserve"> </w:t>
      </w:r>
    </w:p>
    <w:p w14:paraId="0A9FBFA1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4E7588" w:rsidRPr="004E7588" w14:paraId="6092D844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73D8F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516806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07630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C7F97D2" w14:textId="77777777" w:rsidR="009B58FB" w:rsidRPr="004E7588" w:rsidRDefault="00FB3F9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geboren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 xml:space="preserve">am </w:t>
      </w:r>
    </w:p>
    <w:p w14:paraId="45F03B70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4E7588" w:rsidRPr="004E7588" w14:paraId="20CABD86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5241C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E719A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F8FC1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1CD5926D" w14:textId="77777777" w:rsidR="009B58FB" w:rsidRPr="004E7588" w:rsidRDefault="00FB3F9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wohnhaft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>PLZ</w:t>
      </w:r>
    </w:p>
    <w:p w14:paraId="485F23C8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4E7588" w:rsidRPr="004E7588" w14:paraId="03125031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C94B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2CB6A" w14:textId="77777777" w:rsidR="009B58FB" w:rsidRPr="004E7588" w:rsidRDefault="009C0712"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09B217F" w14:textId="77777777" w:rsidR="009B58FB" w:rsidRPr="004E7588" w:rsidRDefault="00422943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 xml:space="preserve">in der </w:t>
      </w:r>
      <w:r w:rsidR="00FB3F90" w:rsidRPr="004E7588">
        <w:rPr>
          <w:rFonts w:ascii="Arial" w:hAnsi="Arial"/>
          <w:sz w:val="16"/>
          <w:szCs w:val="16"/>
        </w:rPr>
        <w:t>Straße</w:t>
      </w:r>
      <w:r w:rsidR="0000063F" w:rsidRPr="004E7588">
        <w:rPr>
          <w:rFonts w:ascii="Arial" w:hAnsi="Arial"/>
          <w:sz w:val="16"/>
          <w:szCs w:val="16"/>
        </w:rPr>
        <w:t>/</w:t>
      </w:r>
      <w:r w:rsidRPr="004E7588">
        <w:rPr>
          <w:rFonts w:ascii="Arial" w:hAnsi="Arial"/>
          <w:sz w:val="16"/>
          <w:szCs w:val="16"/>
        </w:rPr>
        <w:t xml:space="preserve">am </w:t>
      </w:r>
      <w:r w:rsidR="0000063F" w:rsidRPr="004E7588">
        <w:rPr>
          <w:rFonts w:ascii="Arial" w:hAnsi="Arial"/>
          <w:sz w:val="16"/>
          <w:szCs w:val="16"/>
        </w:rPr>
        <w:t>Platz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FB3F90" w:rsidRPr="004E7588">
        <w:rPr>
          <w:rFonts w:ascii="Arial" w:hAnsi="Arial"/>
          <w:sz w:val="16"/>
          <w:szCs w:val="16"/>
        </w:rPr>
        <w:t>Nr</w:t>
      </w:r>
      <w:r w:rsidR="00C42477" w:rsidRPr="004E7588">
        <w:rPr>
          <w:rFonts w:ascii="Arial" w:hAnsi="Arial"/>
          <w:sz w:val="16"/>
          <w:szCs w:val="16"/>
        </w:rPr>
        <w:t>.</w:t>
      </w:r>
      <w:r w:rsidR="00C42477" w:rsidRPr="004E7588">
        <w:rPr>
          <w:rFonts w:ascii="Arial" w:hAnsi="Arial"/>
          <w:sz w:val="16"/>
          <w:szCs w:val="16"/>
        </w:rPr>
        <w:tab/>
      </w:r>
    </w:p>
    <w:p w14:paraId="0A60F0BC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F59086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0001FC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5A40174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Steuernummer</w:t>
      </w:r>
    </w:p>
    <w:p w14:paraId="1FD89529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5213E08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F0D73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F995629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E-M</w:t>
      </w:r>
      <w:r w:rsidR="00C42477" w:rsidRPr="004E7588">
        <w:rPr>
          <w:rFonts w:ascii="Arial" w:hAnsi="Arial"/>
          <w:sz w:val="16"/>
          <w:szCs w:val="16"/>
          <w:lang w:val="it-IT"/>
        </w:rPr>
        <w:t>ail</w:t>
      </w:r>
    </w:p>
    <w:p w14:paraId="188B48CD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3D8AA0E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749526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A4ABBEC" w14:textId="77777777" w:rsidR="009B58FB" w:rsidRPr="004E7588" w:rsidRDefault="0000063F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PEC</w:t>
      </w:r>
    </w:p>
    <w:p w14:paraId="7017FA96" w14:textId="77777777" w:rsidR="009B58FB" w:rsidRPr="004E7588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787D8F8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552F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3F8CD52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>elefon</w:t>
      </w:r>
      <w:r w:rsidRPr="004E7588">
        <w:rPr>
          <w:rFonts w:ascii="Arial" w:hAnsi="Arial"/>
          <w:sz w:val="16"/>
          <w:szCs w:val="16"/>
        </w:rPr>
        <w:t>nummer</w:t>
      </w:r>
    </w:p>
    <w:p w14:paraId="7AE98625" w14:textId="77777777" w:rsidR="00607575" w:rsidRPr="004E7588" w:rsidRDefault="00607575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400"/>
        <w:gridCol w:w="848"/>
        <w:gridCol w:w="512"/>
        <w:gridCol w:w="4479"/>
      </w:tblGrid>
      <w:tr w:rsidR="009B58FB" w:rsidRPr="004E7588" w14:paraId="7BC7F492" w14:textId="77777777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CC44F5" w14:textId="77777777" w:rsidR="009B58FB" w:rsidRPr="004E7588" w:rsidRDefault="0031338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7E4D3D" w14:textId="77777777" w:rsidR="009B58FB" w:rsidRPr="004E7588" w:rsidRDefault="00607575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="00422943" w:rsidRPr="004E7588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 xml:space="preserve"> eigene</w:t>
            </w:r>
            <w:r w:rsidR="00422943" w:rsidRPr="004E7588"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 xml:space="preserve"> Namen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65D5BC" w14:textId="77777777" w:rsidR="009B58FB" w:rsidRPr="004E7588" w:rsidRDefault="00422943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4E7588">
              <w:rPr>
                <w:rFonts w:ascii="Arial" w:hAnsi="Arial"/>
                <w:b/>
                <w:sz w:val="22"/>
                <w:szCs w:val="22"/>
              </w:rPr>
              <w:t>ODER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C54619" w14:textId="77777777" w:rsidR="009B58FB" w:rsidRPr="004E7588" w:rsidRDefault="0031338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ED46C" w14:textId="77777777" w:rsidR="009B58FB" w:rsidRPr="004E7588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 xml:space="preserve">in </w:t>
            </w:r>
            <w:r w:rsidR="00720E7B" w:rsidRPr="004E7588">
              <w:rPr>
                <w:rFonts w:ascii="Arial" w:hAnsi="Arial"/>
                <w:b/>
                <w:bCs/>
                <w:sz w:val="22"/>
                <w:szCs w:val="22"/>
              </w:rPr>
              <w:t>seiner Eigenschaft als gesetzlicher Vertreter der nachfolgend angeführten Rechtsperson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40FE6DDD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4E7588" w:rsidRPr="004E7588" w14:paraId="7DCA5E5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C9959E" w14:textId="77777777" w:rsidR="009B58FB" w:rsidRPr="004E7588" w:rsidRDefault="00720E7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lastRenderedPageBreak/>
              <w:t>nur ausfüllen, wenn in der Eigenschaft als gesetzlicher Vertreter gehandelt wird</w:t>
            </w:r>
            <w:r w:rsidR="00C42477" w:rsidRPr="004E7588">
              <w:rPr>
                <w:rFonts w:ascii="Arial" w:hAnsi="Arial"/>
                <w:sz w:val="22"/>
                <w:szCs w:val="22"/>
              </w:rPr>
              <w:t>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169CF097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F7DC289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1DC69D36" w14:textId="77777777" w:rsidR="009B58FB" w:rsidRPr="004E758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Firmenname</w:t>
            </w:r>
            <w:r w:rsidR="00C42477" w:rsidRPr="004E7588">
              <w:rPr>
                <w:rFonts w:ascii="Arial" w:hAnsi="Arial"/>
                <w:sz w:val="16"/>
                <w:szCs w:val="16"/>
              </w:rPr>
              <w:t xml:space="preserve"> o</w:t>
            </w:r>
            <w:r w:rsidRPr="004E7588">
              <w:rPr>
                <w:rFonts w:ascii="Arial" w:hAnsi="Arial"/>
                <w:sz w:val="16"/>
                <w:szCs w:val="16"/>
              </w:rPr>
              <w:t>der</w:t>
            </w:r>
            <w:r w:rsidR="00C42477" w:rsidRPr="004E7588">
              <w:rPr>
                <w:rFonts w:ascii="Arial" w:hAnsi="Arial"/>
                <w:sz w:val="16"/>
                <w:szCs w:val="16"/>
              </w:rPr>
              <w:t xml:space="preserve"> </w:t>
            </w:r>
            <w:r w:rsidRPr="004E7588">
              <w:rPr>
                <w:rFonts w:ascii="Arial" w:hAnsi="Arial"/>
                <w:sz w:val="16"/>
                <w:szCs w:val="16"/>
              </w:rPr>
              <w:t>Bezeichnung einer anderen Rechtsperson</w:t>
            </w:r>
          </w:p>
          <w:p w14:paraId="6789D79D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4E7588" w:rsidRPr="004E7588" w14:paraId="22B7A8A3" w14:textId="77777777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E218850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7773C94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45BD99A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ACD37D3" w14:textId="77777777" w:rsidR="009B58FB" w:rsidRPr="004E758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mit Sitz in</w:t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607575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  <w:t>Prov./Sta</w:t>
            </w:r>
            <w:r w:rsidR="00607575" w:rsidRPr="004E7588">
              <w:rPr>
                <w:rFonts w:ascii="Arial" w:hAnsi="Arial"/>
                <w:sz w:val="16"/>
                <w:szCs w:val="16"/>
              </w:rPr>
              <w:t>at</w:t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607575" w:rsidRPr="004E7588">
              <w:rPr>
                <w:rFonts w:ascii="Arial" w:hAnsi="Arial"/>
                <w:sz w:val="16"/>
                <w:szCs w:val="16"/>
              </w:rPr>
              <w:t>PLZ</w:t>
            </w:r>
          </w:p>
          <w:p w14:paraId="2DE385DA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4E7588" w:rsidRPr="004E7588" w14:paraId="2EBBAEBE" w14:textId="77777777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C92BAC4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4139803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12B680B" w14:textId="77777777" w:rsidR="009B58FB" w:rsidRPr="004E7588" w:rsidRDefault="0042294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 xml:space="preserve">in der </w:t>
            </w:r>
            <w:r w:rsidR="00607575" w:rsidRPr="004E7588">
              <w:rPr>
                <w:rFonts w:ascii="Arial" w:hAnsi="Arial"/>
                <w:sz w:val="16"/>
                <w:szCs w:val="16"/>
              </w:rPr>
              <w:t>Straße</w:t>
            </w:r>
            <w:r w:rsidRPr="004E7588">
              <w:rPr>
                <w:rFonts w:ascii="Arial" w:hAnsi="Arial"/>
                <w:sz w:val="16"/>
                <w:szCs w:val="16"/>
              </w:rPr>
              <w:t>/am Platz</w:t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607575" w:rsidRPr="004E7588">
              <w:rPr>
                <w:rFonts w:ascii="Arial" w:hAnsi="Arial"/>
                <w:sz w:val="16"/>
                <w:szCs w:val="16"/>
              </w:rPr>
              <w:t>Nr</w:t>
            </w:r>
            <w:r w:rsidR="00C42477" w:rsidRPr="004E7588">
              <w:rPr>
                <w:rFonts w:ascii="Arial" w:hAnsi="Arial"/>
                <w:sz w:val="16"/>
                <w:szCs w:val="16"/>
              </w:rPr>
              <w:t>.</w:t>
            </w:r>
          </w:p>
          <w:p w14:paraId="2943509A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1489571C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677FF49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3DF7A80" w14:textId="77777777" w:rsidR="009B58FB" w:rsidRPr="004E7588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Steuernummer</w:t>
            </w:r>
          </w:p>
          <w:p w14:paraId="5F6B7C94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786CBE36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997322D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ECA23F6" w14:textId="77777777" w:rsidR="009B58FB" w:rsidRPr="004E7588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Mehrwertsteuernummer</w:t>
            </w:r>
          </w:p>
          <w:p w14:paraId="2BD2886F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203CDB18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6C8CBBD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59ADDB7E" w14:textId="77777777" w:rsidR="009B58FB" w:rsidRPr="004E7588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E-M</w:t>
            </w:r>
            <w:r w:rsidR="00C42477" w:rsidRPr="004E7588">
              <w:rPr>
                <w:rFonts w:ascii="Arial" w:hAnsi="Arial"/>
                <w:sz w:val="16"/>
                <w:szCs w:val="16"/>
              </w:rPr>
              <w:t>ail</w:t>
            </w:r>
          </w:p>
        </w:tc>
      </w:tr>
      <w:tr w:rsidR="008C1F78" w:rsidRPr="004E7588" w14:paraId="7938D47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138B1" w14:textId="77777777" w:rsidR="008C1F78" w:rsidRPr="004E7588" w:rsidRDefault="008C1F7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3B9DDE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587F60F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40FCF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9B72192" w14:textId="77777777" w:rsidR="009B58FB" w:rsidRPr="004E7588" w:rsidRDefault="00422943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PEC</w:t>
      </w:r>
    </w:p>
    <w:p w14:paraId="718FA8F7" w14:textId="77777777" w:rsidR="009B58FB" w:rsidRPr="004E7588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778FB95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51FE26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FC72283" w14:textId="77777777" w:rsidR="009B58FB" w:rsidRPr="00DA0284" w:rsidRDefault="00607575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>elefon</w:t>
      </w:r>
      <w:r w:rsidRPr="004E7588">
        <w:rPr>
          <w:rFonts w:ascii="Arial" w:hAnsi="Arial"/>
          <w:sz w:val="16"/>
          <w:szCs w:val="16"/>
        </w:rPr>
        <w:t>nummer</w:t>
      </w:r>
    </w:p>
    <w:p w14:paraId="7583F3FF" w14:textId="77777777" w:rsidR="009B58FB" w:rsidRPr="00DA0284" w:rsidRDefault="009B58FB">
      <w:pPr>
        <w:jc w:val="both"/>
        <w:rPr>
          <w:rFonts w:ascii="Arial" w:hAnsi="Arial"/>
          <w:sz w:val="22"/>
          <w:szCs w:val="22"/>
        </w:rPr>
      </w:pPr>
    </w:p>
    <w:p w14:paraId="623479DE" w14:textId="77777777" w:rsidR="009B58FB" w:rsidRPr="004E7588" w:rsidRDefault="00F065BD">
      <w:pPr>
        <w:jc w:val="both"/>
        <w:rPr>
          <w:rFonts w:ascii="Arial" w:hAnsi="Arial"/>
          <w:b/>
          <w:bCs/>
          <w:sz w:val="22"/>
          <w:szCs w:val="22"/>
        </w:rPr>
      </w:pPr>
      <w:r w:rsidRPr="004E7588">
        <w:rPr>
          <w:rFonts w:ascii="Arial" w:hAnsi="Arial"/>
          <w:b/>
          <w:bCs/>
          <w:sz w:val="22"/>
          <w:szCs w:val="22"/>
        </w:rPr>
        <w:t>welcher/welche aus nachfolgend angeführtem Grund über die Immobile verfügt</w:t>
      </w:r>
      <w:r w:rsidR="00435927" w:rsidRPr="004E7588">
        <w:rPr>
          <w:rFonts w:ascii="Arial" w:hAnsi="Arial"/>
          <w:b/>
          <w:bCs/>
          <w:sz w:val="22"/>
          <w:szCs w:val="22"/>
        </w:rPr>
        <w:t>:</w:t>
      </w:r>
    </w:p>
    <w:p w14:paraId="123419C9" w14:textId="77777777" w:rsidR="00F065BD" w:rsidRPr="004E7588" w:rsidRDefault="00F065BD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9276"/>
      </w:tblGrid>
      <w:tr w:rsidR="004E7588" w:rsidRPr="004E7588" w14:paraId="617C9626" w14:textId="77777777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DE937" w14:textId="4F8B6EA9" w:rsidR="009B58FB" w:rsidRPr="004E7588" w:rsidRDefault="0031338E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376A" w:rsidRPr="004E7588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8E1D6" w14:textId="77777777" w:rsidR="009B58FB" w:rsidRPr="004E7588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>Eigentümer/in</w:t>
            </w:r>
          </w:p>
        </w:tc>
      </w:tr>
      <w:tr w:rsidR="004E7588" w:rsidRPr="004E7588" w14:paraId="64CADCA1" w14:textId="77777777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90D9E" w14:textId="77777777" w:rsidR="00A20518" w:rsidRPr="004E7588" w:rsidRDefault="0031338E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AC29C3" w14:textId="77777777" w:rsidR="00A20518" w:rsidRPr="004E7588" w:rsidRDefault="00435927" w:rsidP="005606D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>anderes Realrecht und zwar</w:t>
            </w:r>
            <w:r w:rsidR="00A20518" w:rsidRPr="004E7588">
              <w:rPr>
                <w:rFonts w:ascii="Arial" w:hAnsi="Arial"/>
                <w:sz w:val="22"/>
                <w:szCs w:val="22"/>
                <w:lang w:val="it-IT"/>
              </w:rPr>
              <w:t>:</w:t>
            </w:r>
            <w:r w:rsidR="0031338E" w:rsidRPr="004E758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1338E"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38E"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="0031338E" w:rsidRPr="004E7588">
              <w:rPr>
                <w:rFonts w:ascii="Arial" w:hAnsi="Arial" w:cs="Arial"/>
                <w:b/>
              </w:rPr>
            </w:r>
            <w:r w:rsidR="0031338E" w:rsidRPr="004E7588">
              <w:rPr>
                <w:rFonts w:ascii="Arial" w:hAnsi="Arial" w:cs="Arial"/>
                <w:b/>
              </w:rPr>
              <w:fldChar w:fldCharType="separate"/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7588" w:rsidRPr="004E7588" w14:paraId="0570E8CE" w14:textId="77777777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EEE92" w14:textId="77777777" w:rsidR="009B58FB" w:rsidRPr="004E7588" w:rsidRDefault="0031338E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9327F7" w14:textId="77777777" w:rsidR="009B58FB" w:rsidRPr="004E7588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 xml:space="preserve">da er/sie </w:t>
            </w:r>
            <w:r w:rsidR="008B093F" w:rsidRPr="004E7588">
              <w:rPr>
                <w:rFonts w:ascii="Arial" w:hAnsi="Arial"/>
                <w:sz w:val="22"/>
                <w:szCs w:val="22"/>
              </w:rPr>
              <w:t xml:space="preserve">als </w:t>
            </w:r>
            <w:r w:rsidRPr="004E7588">
              <w:rPr>
                <w:rFonts w:ascii="Arial" w:hAnsi="Arial"/>
                <w:sz w:val="22"/>
                <w:szCs w:val="22"/>
              </w:rPr>
              <w:t xml:space="preserve">Miteigentümer/in, Inhaber/in oder Verwalter </w:t>
            </w:r>
            <w:r w:rsidR="008B093F" w:rsidRPr="004E7588">
              <w:rPr>
                <w:rFonts w:ascii="Arial" w:hAnsi="Arial"/>
                <w:sz w:val="22"/>
                <w:szCs w:val="22"/>
              </w:rPr>
              <w:t xml:space="preserve">einer Miteigentumsgemeinschaft (Kondominium) von der Versammlung der Miteigentümer ausdrücklich bezüglich des gemeinsamen Eigentums beauftragt worden ist und er somit </w:t>
            </w:r>
            <w:r w:rsidR="001848DE" w:rsidRPr="004E7588">
              <w:rPr>
                <w:rFonts w:ascii="Arial" w:hAnsi="Arial"/>
                <w:sz w:val="22"/>
                <w:szCs w:val="22"/>
              </w:rPr>
              <w:t xml:space="preserve">über </w:t>
            </w:r>
            <w:r w:rsidR="008B093F" w:rsidRPr="004E7588">
              <w:rPr>
                <w:rFonts w:ascii="Arial" w:hAnsi="Arial"/>
                <w:sz w:val="22"/>
                <w:szCs w:val="22"/>
              </w:rPr>
              <w:t xml:space="preserve">die entsprechenden Einverständniserklärungen der </w:t>
            </w:r>
            <w:r w:rsidR="00A66EDB" w:rsidRPr="004E7588">
              <w:rPr>
                <w:rFonts w:ascii="Arial" w:hAnsi="Arial"/>
                <w:sz w:val="22"/>
                <w:szCs w:val="22"/>
              </w:rPr>
              <w:t xml:space="preserve">berechtigten </w:t>
            </w:r>
            <w:r w:rsidR="00D726B7" w:rsidRPr="004E7588">
              <w:rPr>
                <w:rFonts w:ascii="Arial" w:hAnsi="Arial"/>
                <w:sz w:val="22"/>
                <w:szCs w:val="22"/>
              </w:rPr>
              <w:t>Dr</w:t>
            </w:r>
            <w:r w:rsidR="00A66EDB" w:rsidRPr="004E7588">
              <w:rPr>
                <w:rFonts w:ascii="Arial" w:hAnsi="Arial"/>
                <w:sz w:val="22"/>
                <w:szCs w:val="22"/>
              </w:rPr>
              <w:t>itten ver</w:t>
            </w:r>
            <w:r w:rsidR="001848DE" w:rsidRPr="004E7588">
              <w:rPr>
                <w:rFonts w:ascii="Arial" w:hAnsi="Arial"/>
                <w:sz w:val="22"/>
                <w:szCs w:val="22"/>
              </w:rPr>
              <w:t xml:space="preserve">fügt </w:t>
            </w:r>
            <w:r w:rsidR="00A66EDB" w:rsidRPr="004E7588">
              <w:rPr>
                <w:rFonts w:ascii="Arial" w:hAnsi="Arial"/>
                <w:sz w:val="22"/>
                <w:szCs w:val="22"/>
              </w:rPr>
              <w:t>und die</w:t>
            </w:r>
            <w:r w:rsidR="001848DE" w:rsidRPr="004E7588">
              <w:rPr>
                <w:rFonts w:ascii="Arial" w:hAnsi="Arial"/>
                <w:sz w:val="22"/>
                <w:szCs w:val="22"/>
              </w:rPr>
              <w:t>se</w:t>
            </w:r>
            <w:r w:rsidR="00A66EDB" w:rsidRPr="004E7588">
              <w:rPr>
                <w:rFonts w:ascii="Arial" w:hAnsi="Arial"/>
                <w:sz w:val="22"/>
                <w:szCs w:val="22"/>
              </w:rPr>
              <w:t xml:space="preserve"> beilegt</w:t>
            </w:r>
          </w:p>
        </w:tc>
      </w:tr>
    </w:tbl>
    <w:p w14:paraId="579FD18C" w14:textId="77777777" w:rsidR="009B58FB" w:rsidRPr="004E7588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14:paraId="2936BB5D" w14:textId="77777777" w:rsidR="00F065BD" w:rsidRPr="004E7588" w:rsidRDefault="00F065BD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4E7588">
        <w:rPr>
          <w:rFonts w:ascii="Arial" w:hAnsi="Arial"/>
          <w:b/>
          <w:sz w:val="22"/>
          <w:szCs w:val="22"/>
          <w:lang w:val="it-IT"/>
        </w:rPr>
        <w:t>ÜBERTRÄGT</w:t>
      </w:r>
    </w:p>
    <w:p w14:paraId="33BEAEA9" w14:textId="77777777" w:rsidR="001848DE" w:rsidRPr="004E7588" w:rsidRDefault="001848DE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</w:p>
    <w:p w14:paraId="353F5500" w14:textId="77777777" w:rsidR="009B58FB" w:rsidRPr="004E7588" w:rsidRDefault="00A66EDB" w:rsidP="001848DE">
      <w:pPr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/>
          <w:sz w:val="22"/>
          <w:szCs w:val="22"/>
        </w:rPr>
        <w:t>dem Techniker/Freiberufler/</w:t>
      </w:r>
      <w:r w:rsidR="001A31E0" w:rsidRPr="004E7588">
        <w:rPr>
          <w:rFonts w:ascii="Arial" w:hAnsi="Arial"/>
          <w:sz w:val="22"/>
          <w:szCs w:val="22"/>
        </w:rPr>
        <w:t>Unternehmen</w:t>
      </w:r>
    </w:p>
    <w:p w14:paraId="59AC9F0A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0DC1854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E2BC2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4219E92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Name oder Bezeichnung des Unternehmens</w:t>
      </w:r>
    </w:p>
    <w:p w14:paraId="28CD3B54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C207DF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69DBC2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158C3F93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Nachname</w:t>
      </w:r>
    </w:p>
    <w:p w14:paraId="406FA6A5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4E7588" w:rsidRPr="004E7588" w14:paraId="701C28A2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8E348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1404B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6C0B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34FCE4F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geboren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>am</w:t>
      </w:r>
    </w:p>
    <w:p w14:paraId="27AA5F21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4E7588" w:rsidRPr="004E7588" w14:paraId="6E0159EF" w14:textId="77777777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031D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5495B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4E423B4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wohnhaft oder mit Rechtssitz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</w:p>
    <w:p w14:paraId="7F3A9038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1"/>
        <w:gridCol w:w="999"/>
        <w:gridCol w:w="1838"/>
      </w:tblGrid>
      <w:tr w:rsidR="004E7588" w:rsidRPr="004E7588" w14:paraId="686D072A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BC0C3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DEBB9A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CFD6B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9B8CA8C" w14:textId="77777777" w:rsidR="009B58FB" w:rsidRPr="004E7588" w:rsidRDefault="00467FA3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 xml:space="preserve">in der </w:t>
      </w:r>
      <w:r w:rsidR="00731780" w:rsidRPr="004E7588">
        <w:rPr>
          <w:rFonts w:ascii="Arial" w:hAnsi="Arial"/>
          <w:sz w:val="16"/>
          <w:szCs w:val="16"/>
        </w:rPr>
        <w:t>Straße/</w:t>
      </w:r>
      <w:r w:rsidRPr="004E7588">
        <w:rPr>
          <w:rFonts w:ascii="Arial" w:hAnsi="Arial"/>
          <w:sz w:val="16"/>
          <w:szCs w:val="16"/>
        </w:rPr>
        <w:t xml:space="preserve"> am </w:t>
      </w:r>
      <w:r w:rsidR="00731780" w:rsidRPr="004E7588">
        <w:rPr>
          <w:rFonts w:ascii="Arial" w:hAnsi="Arial"/>
          <w:sz w:val="16"/>
          <w:szCs w:val="16"/>
        </w:rPr>
        <w:t>Platz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731780" w:rsidRPr="004E7588">
        <w:rPr>
          <w:rFonts w:ascii="Arial" w:hAnsi="Arial"/>
          <w:sz w:val="16"/>
          <w:szCs w:val="16"/>
        </w:rPr>
        <w:t>Nr</w:t>
      </w:r>
      <w:r w:rsidR="00C42477" w:rsidRPr="004E7588">
        <w:rPr>
          <w:rFonts w:ascii="Arial" w:hAnsi="Arial"/>
          <w:sz w:val="16"/>
          <w:szCs w:val="16"/>
        </w:rPr>
        <w:t>.</w:t>
      </w:r>
      <w:r w:rsidR="00C42477" w:rsidRPr="004E7588">
        <w:rPr>
          <w:rFonts w:ascii="Arial" w:hAnsi="Arial"/>
          <w:sz w:val="16"/>
          <w:szCs w:val="16"/>
        </w:rPr>
        <w:tab/>
      </w:r>
      <w:r w:rsidR="00731780" w:rsidRPr="004E7588">
        <w:rPr>
          <w:rFonts w:ascii="Arial" w:hAnsi="Arial"/>
          <w:sz w:val="16"/>
          <w:szCs w:val="16"/>
        </w:rPr>
        <w:t>PLZ</w:t>
      </w:r>
    </w:p>
    <w:p w14:paraId="013F331B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4E7588" w:rsidRPr="004E7588" w14:paraId="1A5F26FB" w14:textId="77777777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848E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1CBAB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F672614" w14:textId="77777777" w:rsidR="009B58FB" w:rsidRPr="004E7588" w:rsidRDefault="0073178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mit Büro/Filiale in</w:t>
      </w:r>
      <w:r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</w:p>
    <w:p w14:paraId="432C9E43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4E7588" w:rsidRPr="004E7588" w14:paraId="59C15359" w14:textId="77777777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057BE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2E0F9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AD9F3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8A765C8" w14:textId="77777777" w:rsidR="009B58FB" w:rsidRPr="004E7588" w:rsidRDefault="0073178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Straße</w:t>
      </w:r>
      <w:r w:rsidR="00C42477" w:rsidRPr="004E7588">
        <w:rPr>
          <w:rFonts w:ascii="Arial" w:hAnsi="Arial"/>
          <w:sz w:val="16"/>
          <w:szCs w:val="16"/>
        </w:rPr>
        <w:t>/</w:t>
      </w:r>
      <w:r w:rsidRPr="004E7588">
        <w:rPr>
          <w:rFonts w:ascii="Arial" w:hAnsi="Arial"/>
          <w:sz w:val="16"/>
          <w:szCs w:val="16"/>
        </w:rPr>
        <w:t>Platz</w:t>
      </w:r>
      <w:r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Pr="004E7588">
        <w:rPr>
          <w:rFonts w:ascii="Arial" w:hAnsi="Arial"/>
          <w:sz w:val="16"/>
          <w:szCs w:val="16"/>
          <w:lang w:val="it-IT"/>
        </w:rPr>
        <w:t>Nr</w:t>
      </w:r>
      <w:r w:rsidR="00C42477" w:rsidRPr="004E7588">
        <w:rPr>
          <w:rFonts w:ascii="Arial" w:hAnsi="Arial"/>
          <w:sz w:val="16"/>
          <w:szCs w:val="16"/>
          <w:lang w:val="it-IT"/>
        </w:rPr>
        <w:t>.</w:t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Pr="004E7588">
        <w:rPr>
          <w:rFonts w:ascii="Arial" w:hAnsi="Arial"/>
          <w:sz w:val="16"/>
          <w:szCs w:val="16"/>
          <w:lang w:val="it-IT"/>
        </w:rPr>
        <w:t>PLZ</w:t>
      </w:r>
    </w:p>
    <w:p w14:paraId="78F8A270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862638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C9B6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19048C6" w14:textId="77777777" w:rsidR="009B58FB" w:rsidRPr="004E7588" w:rsidRDefault="0073178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Steuernummer</w:t>
      </w:r>
    </w:p>
    <w:p w14:paraId="17447F8A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0651428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DDA009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6717773" w14:textId="77777777" w:rsidR="009B58FB" w:rsidRPr="004E7588" w:rsidRDefault="0073178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Mehrwertsteuernummer</w:t>
      </w:r>
    </w:p>
    <w:p w14:paraId="7A006B23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14DBCC2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1B215C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F34704D" w14:textId="77777777" w:rsidR="009B58FB" w:rsidRPr="004E7588" w:rsidRDefault="00C42477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pec</w:t>
      </w:r>
    </w:p>
    <w:p w14:paraId="29C51C48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267668D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DAB5A0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7A08594" w14:textId="77777777" w:rsidR="009B58FB" w:rsidRPr="00DA0284" w:rsidRDefault="00731780">
      <w:pPr>
        <w:jc w:val="both"/>
        <w:rPr>
          <w:rFonts w:ascii="Arial" w:hAnsi="Arial"/>
          <w:sz w:val="16"/>
          <w:szCs w:val="16"/>
        </w:rPr>
      </w:pPr>
      <w:r w:rsidRPr="00DA0284">
        <w:rPr>
          <w:rFonts w:ascii="Arial" w:hAnsi="Arial"/>
          <w:sz w:val="16"/>
          <w:szCs w:val="16"/>
        </w:rPr>
        <w:t>T</w:t>
      </w:r>
      <w:r w:rsidR="00C42477" w:rsidRPr="00DA0284">
        <w:rPr>
          <w:rFonts w:ascii="Arial" w:hAnsi="Arial"/>
          <w:sz w:val="16"/>
          <w:szCs w:val="16"/>
        </w:rPr>
        <w:t>elefon</w:t>
      </w:r>
      <w:r w:rsidRPr="00DA0284">
        <w:rPr>
          <w:rFonts w:ascii="Arial" w:hAnsi="Arial"/>
          <w:sz w:val="16"/>
          <w:szCs w:val="16"/>
        </w:rPr>
        <w:t>nummer</w:t>
      </w:r>
      <w:r w:rsidR="00C42477" w:rsidRPr="00DA0284">
        <w:rPr>
          <w:rFonts w:ascii="Arial" w:hAnsi="Arial"/>
          <w:sz w:val="16"/>
          <w:szCs w:val="16"/>
        </w:rPr>
        <w:t xml:space="preserve"> </w:t>
      </w:r>
    </w:p>
    <w:p w14:paraId="54313C35" w14:textId="77777777" w:rsidR="009B58FB" w:rsidRPr="00DA0284" w:rsidRDefault="009B58FB">
      <w:pPr>
        <w:jc w:val="both"/>
        <w:rPr>
          <w:rFonts w:ascii="Arial" w:hAnsi="Arial"/>
          <w:sz w:val="22"/>
          <w:szCs w:val="22"/>
        </w:rPr>
      </w:pPr>
    </w:p>
    <w:p w14:paraId="7FDF94FE" w14:textId="77777777" w:rsidR="009B58FB" w:rsidRPr="00DA0284" w:rsidRDefault="00E05AF0" w:rsidP="00216461">
      <w:pPr>
        <w:jc w:val="center"/>
        <w:rPr>
          <w:rFonts w:ascii="Arial" w:hAnsi="Arial"/>
          <w:b/>
          <w:bCs/>
          <w:sz w:val="22"/>
          <w:szCs w:val="22"/>
        </w:rPr>
      </w:pPr>
      <w:r w:rsidRPr="00DA0284">
        <w:rPr>
          <w:rFonts w:ascii="Arial" w:hAnsi="Arial"/>
          <w:b/>
          <w:bCs/>
          <w:sz w:val="22"/>
          <w:szCs w:val="22"/>
        </w:rPr>
        <w:t xml:space="preserve">DIE </w:t>
      </w:r>
      <w:r w:rsidR="00731780" w:rsidRPr="00DA0284">
        <w:rPr>
          <w:rFonts w:ascii="Arial" w:hAnsi="Arial"/>
          <w:b/>
          <w:bCs/>
          <w:sz w:val="22"/>
          <w:szCs w:val="22"/>
        </w:rPr>
        <w:t>SONDERVOLLMACHT</w:t>
      </w:r>
    </w:p>
    <w:p w14:paraId="5A05F53B" w14:textId="5840A310" w:rsidR="003814AA" w:rsidRPr="003814AA" w:rsidRDefault="003814AA" w:rsidP="00216461">
      <w:pPr>
        <w:pStyle w:val="StandardWeb"/>
        <w:spacing w:after="0" w:line="240" w:lineRule="auto"/>
        <w:jc w:val="center"/>
        <w:rPr>
          <w:rFonts w:ascii="Arial" w:hAnsi="Arial" w:cs="Arial"/>
        </w:rPr>
      </w:pPr>
      <w:r w:rsidRPr="003814AA">
        <w:rPr>
          <w:rFonts w:ascii="Arial" w:hAnsi="Arial" w:cs="Arial"/>
          <w:color w:val="000000"/>
          <w:sz w:val="16"/>
          <w:szCs w:val="16"/>
        </w:rPr>
        <w:t>(</w:t>
      </w:r>
      <w:r w:rsidRPr="003814AA">
        <w:rPr>
          <w:rFonts w:ascii="Arial" w:hAnsi="Arial" w:cs="Arial"/>
          <w:color w:val="000000"/>
          <w:sz w:val="16"/>
          <w:szCs w:val="16"/>
          <w:u w:val="single"/>
        </w:rPr>
        <w:t xml:space="preserve">ist jeweils nur für </w:t>
      </w:r>
      <w:r w:rsidRPr="003814A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ein einzelnes</w:t>
      </w:r>
      <w:r w:rsidRPr="003814AA">
        <w:rPr>
          <w:rFonts w:ascii="Arial" w:hAnsi="Arial" w:cs="Arial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3F63C903" w14:textId="77777777" w:rsidR="009B58FB" w:rsidRPr="00DA0284" w:rsidRDefault="009B58FB" w:rsidP="00216461">
      <w:pPr>
        <w:jc w:val="center"/>
        <w:rPr>
          <w:rFonts w:ascii="Arial" w:hAnsi="Arial"/>
          <w:sz w:val="22"/>
          <w:szCs w:val="22"/>
        </w:rPr>
      </w:pPr>
    </w:p>
    <w:p w14:paraId="25612F0D" w14:textId="314833F1" w:rsidR="003814AA" w:rsidRDefault="003814AA" w:rsidP="00216461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3814AA">
        <w:rPr>
          <w:rFonts w:ascii="Arial" w:eastAsia="Arial" w:hAnsi="Arial" w:cs="Arial"/>
          <w:b/>
          <w:bCs/>
          <w:sz w:val="22"/>
          <w:szCs w:val="22"/>
        </w:rPr>
        <w:t>für das digitale Signieren</w:t>
      </w:r>
      <w:r w:rsidRPr="003814AA">
        <w:rPr>
          <w:rFonts w:ascii="Arial" w:eastAsia="Arial" w:hAnsi="Arial" w:cs="Arial"/>
          <w:sz w:val="22"/>
          <w:szCs w:val="22"/>
        </w:rPr>
        <w:t xml:space="preserve"> der Plan- und Verwaltungsdokumente und der eventuell notwendigen ergänzenden Unterlagen, die für die Abwicklung der nachfolgend angegebenen Raumordnungs- oder </w:t>
      </w:r>
      <w:proofErr w:type="spellStart"/>
      <w:r w:rsidRPr="003814AA">
        <w:rPr>
          <w:rFonts w:ascii="Arial" w:eastAsia="Arial" w:hAnsi="Arial" w:cs="Arial"/>
          <w:sz w:val="22"/>
          <w:szCs w:val="22"/>
        </w:rPr>
        <w:t>Bausache</w:t>
      </w:r>
      <w:proofErr w:type="spellEnd"/>
      <w:r w:rsidRPr="003814AA">
        <w:rPr>
          <w:rFonts w:ascii="Arial" w:eastAsia="Arial" w:hAnsi="Arial" w:cs="Arial"/>
          <w:sz w:val="22"/>
          <w:szCs w:val="22"/>
        </w:rPr>
        <w:t xml:space="preserve"> notwendig sind</w:t>
      </w:r>
      <w:r>
        <w:rPr>
          <w:rFonts w:ascii="Arial" w:eastAsia="Arial" w:hAnsi="Arial" w:cs="Arial"/>
          <w:sz w:val="22"/>
          <w:szCs w:val="22"/>
        </w:rPr>
        <w:t>:</w:t>
      </w:r>
    </w:p>
    <w:p w14:paraId="39FD7F84" w14:textId="77777777" w:rsidR="003814AA" w:rsidRPr="003814AA" w:rsidRDefault="003814AA" w:rsidP="00216461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bookmarkStart w:id="1" w:name="_Hlk54342568"/>
    </w:p>
    <w:tbl>
      <w:tblPr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4281"/>
        <w:gridCol w:w="680"/>
        <w:gridCol w:w="4111"/>
      </w:tblGrid>
      <w:tr w:rsidR="004E7588" w:rsidRPr="004E7588" w14:paraId="7CC52CD3" w14:textId="77777777" w:rsidTr="00216461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804CC7" w14:textId="57047FA4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376A" w:rsidRPr="004E7588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E6535" w14:textId="35974A64" w:rsidR="009B58FB" w:rsidRPr="004E7588" w:rsidRDefault="003814AA" w:rsidP="0021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Baugenehmigung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D5FEC" w14:textId="41D9177C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376A" w:rsidRPr="004E7588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5A704" w14:textId="77777777" w:rsidR="009B58FB" w:rsidRPr="004E7588" w:rsidRDefault="00817A4F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Brandschutzprojekt</w:t>
            </w:r>
          </w:p>
        </w:tc>
      </w:tr>
      <w:tr w:rsidR="004E7588" w:rsidRPr="004E7588" w14:paraId="21968808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59BD4" w14:textId="3B87C7DE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376A" w:rsidRPr="004E7588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7F38C" w14:textId="53C0DD3B" w:rsidR="009B58FB" w:rsidRPr="004E7588" w:rsidRDefault="003814AA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Beeidigte Baubeginnmeldung (BBM)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73267" w14:textId="0C6FE70C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376A" w:rsidRPr="004E7588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356CAA" w14:textId="77777777" w:rsidR="009B58FB" w:rsidRPr="004E7588" w:rsidRDefault="008D3A01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Heizungsp</w:t>
            </w:r>
            <w:r w:rsidR="00817A4F" w:rsidRPr="004E7588">
              <w:rPr>
                <w:rFonts w:ascii="Arial" w:hAnsi="Arial" w:cs="Arial"/>
                <w:sz w:val="22"/>
                <w:szCs w:val="22"/>
              </w:rPr>
              <w:t xml:space="preserve">rojekt </w:t>
            </w:r>
          </w:p>
        </w:tc>
      </w:tr>
      <w:tr w:rsidR="004E7588" w:rsidRPr="004E7588" w14:paraId="69DBBBF8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ED5F51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6E7A0B" w14:textId="7820610A" w:rsidR="009B58FB" w:rsidRPr="004E7588" w:rsidRDefault="00904830" w:rsidP="00216461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4830">
              <w:rPr>
                <w:rFonts w:ascii="Arial" w:hAnsi="Arial" w:cs="Arial"/>
                <w:sz w:val="22"/>
                <w:szCs w:val="22"/>
              </w:rPr>
              <w:t>Zertifizierte Meldung des Tätigkeitsbeginns (ZeMeT)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4CED1C" w14:textId="6BF22E55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376A" w:rsidRPr="004E7588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1216B" w14:textId="39B008CF" w:rsidR="009B58FB" w:rsidRPr="004E7588" w:rsidRDefault="00904830" w:rsidP="00216461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 xml:space="preserve">fachspezifisches Projekt </w:t>
            </w:r>
            <w:r w:rsidRPr="004E7588">
              <w:rPr>
                <w:rFonts w:ascii="Arial" w:hAnsi="Arial" w:cs="Arial"/>
                <w:sz w:val="16"/>
                <w:szCs w:val="16"/>
              </w:rPr>
              <w:t>(genauer definieren)</w:t>
            </w:r>
            <w:r w:rsidRPr="004E758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E7588">
              <w:rPr>
                <w:rFonts w:ascii="Arial" w:hAnsi="Arial" w:cs="Arial"/>
                <w:sz w:val="22"/>
                <w:szCs w:val="22"/>
              </w:rPr>
              <w:br/>
            </w: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7588" w:rsidRPr="004E7588" w14:paraId="335D0E47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6F87B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3742ED" w14:textId="081AD530" w:rsidR="009B58FB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30">
              <w:rPr>
                <w:rFonts w:ascii="Arial" w:hAnsi="Arial" w:cs="Arial"/>
                <w:sz w:val="22"/>
                <w:szCs w:val="22"/>
              </w:rPr>
              <w:t>Landschaftsrechtliche Genehmigung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F596F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E6E147" w14:textId="77777777" w:rsidR="009B58FB" w:rsidRPr="004E7588" w:rsidRDefault="008D3A01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Projekt für Sonnenkollektoren</w:t>
            </w:r>
          </w:p>
        </w:tc>
      </w:tr>
      <w:tr w:rsidR="004E7588" w:rsidRPr="004E7588" w14:paraId="715B7C71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F97716" w14:textId="77777777" w:rsidR="0053597D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A50CB" w14:textId="311303B1" w:rsidR="0053597D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30">
              <w:rPr>
                <w:rFonts w:ascii="Arial" w:hAnsi="Arial" w:cs="Arial"/>
                <w:sz w:val="22"/>
                <w:szCs w:val="22"/>
              </w:rPr>
              <w:t>Bezugsfertigkeit (ZeMeT)</w:t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DA78B9" w14:textId="77777777" w:rsidR="0053597D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565083" w14:textId="43F218D9" w:rsidR="0053597D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Projekt für Fotovoltaikanlage</w:t>
            </w:r>
          </w:p>
        </w:tc>
      </w:tr>
      <w:tr w:rsidR="004E7588" w:rsidRPr="004E7588" w14:paraId="0B91AF99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CB699D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D4246" w14:textId="74B8D977" w:rsidR="00904830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Abnahme</w:t>
            </w:r>
            <w:r w:rsidRPr="004E7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588">
              <w:rPr>
                <w:rFonts w:ascii="Arial" w:hAnsi="Arial" w:cs="Arial"/>
                <w:sz w:val="16"/>
                <w:szCs w:val="16"/>
              </w:rPr>
              <w:t>(genauer definieren)</w:t>
            </w:r>
            <w:r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9F9D07" w14:textId="72F439BD" w:rsidR="009B58FB" w:rsidRPr="004E7588" w:rsidRDefault="00904830" w:rsidP="00216461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7EC16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426A">
              <w:rPr>
                <w:rFonts w:ascii="Arial" w:hAnsi="Arial" w:cs="Arial"/>
                <w:sz w:val="22"/>
                <w:szCs w:val="22"/>
              </w:rPr>
            </w:r>
            <w:r w:rsidR="00844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08D9F7" w14:textId="2125F1F5" w:rsidR="009B58FB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Anderes</w:t>
            </w:r>
            <w:r w:rsidR="00817A4F" w:rsidRPr="004E7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7A4F" w:rsidRPr="004E7588">
              <w:rPr>
                <w:rFonts w:ascii="Arial" w:hAnsi="Arial" w:cs="Arial"/>
                <w:sz w:val="16"/>
                <w:szCs w:val="16"/>
              </w:rPr>
              <w:t>(genauer definieren</w:t>
            </w:r>
            <w:r w:rsidR="00C42477" w:rsidRPr="004E7588">
              <w:rPr>
                <w:rFonts w:ascii="Arial" w:hAnsi="Arial" w:cs="Arial"/>
                <w:sz w:val="16"/>
                <w:szCs w:val="16"/>
              </w:rPr>
              <w:t>)</w:t>
            </w:r>
            <w:r w:rsidR="00C42477"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9EA7A2" w14:textId="77777777" w:rsidR="009B58FB" w:rsidRPr="004E7588" w:rsidRDefault="00B0021B" w:rsidP="00216461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3A9F7E" w14:textId="723DD3C8" w:rsidR="009B58FB" w:rsidRDefault="009B58FB" w:rsidP="00216461">
      <w:pPr>
        <w:rPr>
          <w:rFonts w:ascii="Arial" w:hAnsi="Arial" w:cs="Arial"/>
          <w:lang w:val="it-IT"/>
        </w:rPr>
      </w:pPr>
    </w:p>
    <w:bookmarkEnd w:id="1"/>
    <w:p w14:paraId="48F28EB3" w14:textId="77777777" w:rsidR="0021376A" w:rsidRPr="004E7588" w:rsidRDefault="0021376A" w:rsidP="00216461">
      <w:pPr>
        <w:rPr>
          <w:rFonts w:ascii="Arial" w:hAnsi="Arial" w:cs="Arial"/>
          <w:lang w:val="it-IT"/>
        </w:rPr>
      </w:pPr>
    </w:p>
    <w:p w14:paraId="6E0553FA" w14:textId="77777777" w:rsidR="009B58FB" w:rsidRPr="004E7588" w:rsidRDefault="00F57795" w:rsidP="00216461">
      <w:pPr>
        <w:jc w:val="both"/>
      </w:pPr>
      <w:r w:rsidRPr="004E7588">
        <w:rPr>
          <w:rFonts w:ascii="Arial" w:hAnsi="Arial" w:cs="Arial"/>
          <w:sz w:val="22"/>
          <w:szCs w:val="22"/>
        </w:rPr>
        <w:lastRenderedPageBreak/>
        <w:t>die</w:t>
      </w:r>
      <w:r w:rsidR="00C035D4" w:rsidRPr="004E7588">
        <w:rPr>
          <w:rFonts w:ascii="Arial" w:hAnsi="Arial" w:cs="Arial"/>
          <w:sz w:val="22"/>
          <w:szCs w:val="22"/>
        </w:rPr>
        <w:t xml:space="preserve"> sich auf die </w:t>
      </w:r>
      <w:r w:rsidR="001F11DF" w:rsidRPr="004E7588">
        <w:rPr>
          <w:rFonts w:ascii="Arial" w:hAnsi="Arial" w:cs="Arial"/>
          <w:sz w:val="22"/>
          <w:szCs w:val="22"/>
        </w:rPr>
        <w:t>Arbeiten</w:t>
      </w:r>
      <w:r w:rsidR="00C035D4" w:rsidRPr="004E7588">
        <w:rPr>
          <w:rFonts w:ascii="Arial" w:hAnsi="Arial" w:cs="Arial"/>
          <w:sz w:val="22"/>
          <w:szCs w:val="22"/>
        </w:rPr>
        <w:t>/</w:t>
      </w:r>
      <w:r w:rsidR="001F11DF" w:rsidRPr="004E7588">
        <w:rPr>
          <w:rFonts w:ascii="Arial" w:hAnsi="Arial" w:cs="Arial"/>
          <w:sz w:val="22"/>
          <w:szCs w:val="22"/>
        </w:rPr>
        <w:t xml:space="preserve">auf </w:t>
      </w:r>
      <w:r w:rsidR="00C035D4" w:rsidRPr="004E7588">
        <w:rPr>
          <w:rFonts w:ascii="Arial" w:hAnsi="Arial" w:cs="Arial"/>
          <w:sz w:val="22"/>
          <w:szCs w:val="22"/>
        </w:rPr>
        <w:t>die Immobilie</w:t>
      </w:r>
      <w:r w:rsidR="001F11DF" w:rsidRPr="004E7588">
        <w:rPr>
          <w:rFonts w:ascii="Arial" w:hAnsi="Arial" w:cs="Arial"/>
          <w:sz w:val="22"/>
          <w:szCs w:val="22"/>
        </w:rPr>
        <w:t xml:space="preserve"> bezieht</w:t>
      </w:r>
      <w:r w:rsidR="00C035D4" w:rsidRPr="004E7588">
        <w:rPr>
          <w:rFonts w:ascii="Arial" w:hAnsi="Arial" w:cs="Arial"/>
          <w:sz w:val="22"/>
          <w:szCs w:val="22"/>
        </w:rPr>
        <w:t>, die sich in der Straße/auf dem Platz mit der Hausnummer befindet:</w:t>
      </w:r>
      <w:r w:rsidR="00C42477" w:rsidRPr="004E7588">
        <w:rPr>
          <w:rStyle w:val="Funotenanker"/>
          <w:rFonts w:ascii="Arial" w:hAnsi="Arial" w:cs="Arial"/>
          <w:sz w:val="22"/>
          <w:szCs w:val="22"/>
        </w:rPr>
        <w:footnoteReference w:id="1"/>
      </w:r>
    </w:p>
    <w:p w14:paraId="5D73884B" w14:textId="77777777" w:rsidR="009B58FB" w:rsidRPr="004E7588" w:rsidRDefault="009B58FB" w:rsidP="002164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4E7588" w:rsidRPr="004E7588" w14:paraId="29FEF92A" w14:textId="77777777" w:rsidTr="00216461">
        <w:trPr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40836F" w14:textId="77777777" w:rsidR="009B58FB" w:rsidRPr="004E7588" w:rsidRDefault="009C0712" w:rsidP="00216461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5A990CF" w14:textId="77777777" w:rsidR="009B58FB" w:rsidRPr="004E7588" w:rsidRDefault="009B58FB" w:rsidP="00216461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14:paraId="452512CA" w14:textId="77777777" w:rsidR="009B58FB" w:rsidRPr="004E7588" w:rsidRDefault="00C035D4" w:rsidP="00216461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 w:rsidRPr="004E7588">
        <w:rPr>
          <w:rFonts w:ascii="Arial" w:hAnsi="Arial" w:cs="Arial"/>
          <w:sz w:val="22"/>
          <w:szCs w:val="22"/>
        </w:rPr>
        <w:t xml:space="preserve">und </w:t>
      </w:r>
      <w:proofErr w:type="gramStart"/>
      <w:r w:rsidRPr="004E7588">
        <w:rPr>
          <w:rFonts w:ascii="Arial" w:hAnsi="Arial" w:cs="Arial"/>
          <w:sz w:val="22"/>
          <w:szCs w:val="22"/>
        </w:rPr>
        <w:t>die folgende Parzellen</w:t>
      </w:r>
      <w:proofErr w:type="gramEnd"/>
      <w:r w:rsidRPr="004E7588">
        <w:rPr>
          <w:rFonts w:ascii="Arial" w:hAnsi="Arial" w:cs="Arial"/>
          <w:sz w:val="22"/>
          <w:szCs w:val="22"/>
        </w:rPr>
        <w:t xml:space="preserve"> betrifft:</w:t>
      </w:r>
    </w:p>
    <w:p w14:paraId="3A4EB510" w14:textId="77777777" w:rsidR="009B58FB" w:rsidRPr="004E7588" w:rsidRDefault="009B58FB" w:rsidP="00216461">
      <w:pPr>
        <w:pStyle w:val="Listenabsatz"/>
        <w:ind w:left="0"/>
        <w:rPr>
          <w:rFonts w:ascii="Arial" w:hAnsi="Arial" w:cs="Arial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5"/>
        <w:gridCol w:w="2356"/>
        <w:gridCol w:w="1969"/>
        <w:gridCol w:w="2880"/>
      </w:tblGrid>
      <w:tr w:rsidR="004E7588" w:rsidRPr="004E7588" w14:paraId="37962FE2" w14:textId="77777777" w:rsidTr="00216461">
        <w:trPr>
          <w:trHeight w:hRule="exact" w:val="1418"/>
          <w:jc w:val="center"/>
        </w:trPr>
        <w:tc>
          <w:tcPr>
            <w:tcW w:w="1675" w:type="dxa"/>
            <w:shd w:val="clear" w:color="auto" w:fill="auto"/>
            <w:tcMar>
              <w:left w:w="54" w:type="dxa"/>
            </w:tcMar>
          </w:tcPr>
          <w:p w14:paraId="7884ECF1" w14:textId="77777777" w:rsidR="009B58FB" w:rsidRPr="004E7588" w:rsidRDefault="00C035D4" w:rsidP="00216461">
            <w:pPr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Grundparzellen</w:t>
            </w:r>
            <w:r w:rsidR="00C42477"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6" w:type="dxa"/>
            <w:shd w:val="clear" w:color="auto" w:fill="auto"/>
            <w:tcMar>
              <w:left w:w="54" w:type="dxa"/>
            </w:tcMar>
          </w:tcPr>
          <w:p w14:paraId="1E82DA5B" w14:textId="77777777" w:rsidR="009B58FB" w:rsidRPr="004E7588" w:rsidRDefault="009C0712" w:rsidP="00216461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tcMar>
              <w:left w:w="54" w:type="dxa"/>
            </w:tcMar>
          </w:tcPr>
          <w:p w14:paraId="1CFF91D4" w14:textId="77777777" w:rsidR="009B58FB" w:rsidRPr="004E7588" w:rsidRDefault="00C035D4" w:rsidP="00216461">
            <w:pPr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Gebäudeparzellen</w:t>
            </w:r>
            <w:r w:rsidR="00C42477"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left w:w="54" w:type="dxa"/>
            </w:tcMar>
          </w:tcPr>
          <w:p w14:paraId="138A3168" w14:textId="77777777" w:rsidR="009B58FB" w:rsidRPr="004E7588" w:rsidRDefault="009C0712" w:rsidP="00216461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B7C76C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  <w:lang w:val="it-IT"/>
        </w:rPr>
      </w:pPr>
    </w:p>
    <w:p w14:paraId="006A374E" w14:textId="77777777" w:rsidR="009B58FB" w:rsidRPr="004E7588" w:rsidRDefault="00C035D4" w:rsidP="00216461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kurze Beschreibung der Arbeiten</w:t>
      </w:r>
      <w:r w:rsidR="005E6620" w:rsidRPr="004E7588">
        <w:rPr>
          <w:rFonts w:ascii="Arial" w:hAnsi="Arial"/>
          <w:sz w:val="22"/>
          <w:szCs w:val="22"/>
        </w:rPr>
        <w:t>,</w:t>
      </w:r>
      <w:r w:rsidRPr="004E7588">
        <w:rPr>
          <w:rFonts w:ascii="Arial" w:hAnsi="Arial"/>
          <w:sz w:val="22"/>
          <w:szCs w:val="22"/>
        </w:rPr>
        <w:t xml:space="preserve"> die durchgeführt werde</w:t>
      </w:r>
      <w:r w:rsidR="005E6620" w:rsidRPr="004E7588">
        <w:rPr>
          <w:rFonts w:ascii="Arial" w:hAnsi="Arial"/>
          <w:sz w:val="22"/>
          <w:szCs w:val="22"/>
        </w:rPr>
        <w:t>n</w:t>
      </w:r>
      <w:r w:rsidRPr="004E7588">
        <w:rPr>
          <w:rFonts w:ascii="Arial" w:hAnsi="Arial"/>
          <w:sz w:val="22"/>
          <w:szCs w:val="22"/>
        </w:rPr>
        <w:t xml:space="preserve"> sollen</w:t>
      </w:r>
      <w:r w:rsidR="00C42477" w:rsidRPr="004E7588">
        <w:rPr>
          <w:rFonts w:ascii="Arial" w:hAnsi="Arial"/>
          <w:sz w:val="22"/>
          <w:szCs w:val="22"/>
        </w:rPr>
        <w:t>:</w:t>
      </w:r>
    </w:p>
    <w:p w14:paraId="05D8603D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4E7588" w:rsidRPr="004E7588" w14:paraId="2720759C" w14:textId="77777777" w:rsidTr="00216461">
        <w:trPr>
          <w:trHeight w:val="1418"/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0C0C7" w14:textId="77777777" w:rsidR="009B58FB" w:rsidRPr="004E7588" w:rsidRDefault="009C0712" w:rsidP="00216461">
            <w:pPr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4C97B2" w14:textId="77777777" w:rsidR="009B58FB" w:rsidRPr="004E7588" w:rsidRDefault="009B58FB" w:rsidP="00216461">
      <w:pPr>
        <w:jc w:val="both"/>
        <w:rPr>
          <w:rFonts w:ascii="Arial" w:hAnsi="Arial"/>
          <w:b/>
          <w:bCs/>
          <w:sz w:val="22"/>
          <w:szCs w:val="22"/>
        </w:rPr>
      </w:pPr>
    </w:p>
    <w:p w14:paraId="413E4059" w14:textId="77777777" w:rsidR="002F7CD0" w:rsidRDefault="002F7CD0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4C646014" w14:textId="7DAF1825" w:rsidR="009B58FB" w:rsidRPr="004E7588" w:rsidRDefault="001F11DF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 w:rsidRPr="004E7588">
        <w:rPr>
          <w:rFonts w:ascii="Arial" w:hAnsi="Arial"/>
          <w:b/>
          <w:bCs/>
          <w:sz w:val="22"/>
          <w:szCs w:val="22"/>
          <w:lang w:val="it-IT"/>
        </w:rPr>
        <w:t>SOWIE DIE SONDERVOLLMACHT</w:t>
      </w:r>
    </w:p>
    <w:p w14:paraId="41C6C5FE" w14:textId="77777777" w:rsidR="001F11DF" w:rsidRPr="004E7588" w:rsidRDefault="001F11DF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1A67C3E" w14:textId="77777777" w:rsidR="009B58FB" w:rsidRPr="004E7588" w:rsidRDefault="001F11DF" w:rsidP="00216461">
      <w:pPr>
        <w:numPr>
          <w:ilvl w:val="0"/>
          <w:numId w:val="3"/>
        </w:numPr>
        <w:ind w:left="0"/>
        <w:jc w:val="both"/>
      </w:pPr>
      <w:r w:rsidRPr="004E7588">
        <w:rPr>
          <w:rFonts w:ascii="Arial" w:hAnsi="Arial"/>
          <w:sz w:val="22"/>
          <w:szCs w:val="22"/>
        </w:rPr>
        <w:t>die originalen elektronischen Plan- und Verwaltungsdokumente, die für d</w:t>
      </w:r>
      <w:r w:rsidR="005E6620" w:rsidRPr="004E7588">
        <w:rPr>
          <w:rFonts w:ascii="Arial" w:hAnsi="Arial"/>
          <w:sz w:val="22"/>
          <w:szCs w:val="22"/>
        </w:rPr>
        <w:t>ie</w:t>
      </w:r>
      <w:r w:rsidRPr="004E7588">
        <w:rPr>
          <w:rFonts w:ascii="Arial" w:hAnsi="Arial"/>
          <w:sz w:val="22"/>
          <w:szCs w:val="22"/>
        </w:rPr>
        <w:t xml:space="preserve"> oben angeführte </w:t>
      </w:r>
      <w:r w:rsidR="005E6620" w:rsidRPr="004E7588">
        <w:rPr>
          <w:rFonts w:ascii="Arial" w:hAnsi="Arial"/>
          <w:sz w:val="22"/>
          <w:szCs w:val="22"/>
        </w:rPr>
        <w:t xml:space="preserve">Raumordnungs- oder Bausache </w:t>
      </w:r>
      <w:r w:rsidRPr="004E7588">
        <w:rPr>
          <w:rFonts w:ascii="Arial" w:hAnsi="Arial"/>
          <w:sz w:val="22"/>
          <w:szCs w:val="22"/>
        </w:rPr>
        <w:t xml:space="preserve">notwendig sind, in seinem Büro aufzubewahren, um diese auf Anfrage </w:t>
      </w:r>
      <w:r w:rsidR="005E6620" w:rsidRPr="004E7588">
        <w:rPr>
          <w:rFonts w:ascii="Arial" w:hAnsi="Arial"/>
          <w:sz w:val="22"/>
          <w:szCs w:val="22"/>
        </w:rPr>
        <w:t xml:space="preserve">hin </w:t>
      </w:r>
      <w:r w:rsidRPr="004E7588">
        <w:rPr>
          <w:rFonts w:ascii="Arial" w:hAnsi="Arial"/>
          <w:sz w:val="22"/>
          <w:szCs w:val="22"/>
        </w:rPr>
        <w:t>vorzeigen zu können;</w:t>
      </w:r>
    </w:p>
    <w:p w14:paraId="6AF8F744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</w:rPr>
      </w:pPr>
    </w:p>
    <w:p w14:paraId="6C32D401" w14:textId="77777777" w:rsidR="009B58FB" w:rsidRPr="004E7588" w:rsidRDefault="001F11DF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 w:rsidRPr="004E7588">
        <w:rPr>
          <w:rFonts w:ascii="Arial" w:hAnsi="Arial"/>
          <w:b/>
          <w:bCs/>
          <w:sz w:val="22"/>
          <w:szCs w:val="22"/>
          <w:lang w:val="it-IT"/>
        </w:rPr>
        <w:t>UND ERKLÄRT</w:t>
      </w:r>
    </w:p>
    <w:p w14:paraId="74FC09BE" w14:textId="77777777" w:rsidR="009B58FB" w:rsidRPr="004E7588" w:rsidRDefault="009B58FB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40EC712" w14:textId="77777777" w:rsidR="009B58FB" w:rsidRPr="004E7588" w:rsidRDefault="001F11DF" w:rsidP="00216461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in die Plan- und Verwaltungsdokumente, die vom Sonderbevollmächtigten digital zu signieren und/oder telematisch zu übermitteln sind, Einsicht genommen zu haben und ihren Inhalt gutzuheißen</w:t>
      </w:r>
      <w:r w:rsidR="00C42477" w:rsidRPr="004E7588">
        <w:rPr>
          <w:rFonts w:ascii="Arial" w:hAnsi="Arial"/>
          <w:sz w:val="22"/>
          <w:szCs w:val="22"/>
        </w:rPr>
        <w:t>;</w:t>
      </w:r>
    </w:p>
    <w:p w14:paraId="6119918F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</w:rPr>
      </w:pPr>
    </w:p>
    <w:p w14:paraId="2CF2093F" w14:textId="2F41FB84" w:rsidR="009B58FB" w:rsidRPr="004E7588" w:rsidRDefault="007D06FF" w:rsidP="00216461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im Falle des Widerrufs der Sondervollmacht, dies schnellstmöglich der Gemeinde mittels PEC, E-</w:t>
      </w:r>
      <w:r w:rsidR="004E6025" w:rsidRPr="004E7588">
        <w:rPr>
          <w:rFonts w:ascii="Arial" w:hAnsi="Arial"/>
          <w:sz w:val="22"/>
          <w:szCs w:val="22"/>
        </w:rPr>
        <w:t>M</w:t>
      </w:r>
      <w:r w:rsidRPr="004E7588">
        <w:rPr>
          <w:rFonts w:ascii="Arial" w:hAnsi="Arial"/>
          <w:sz w:val="22"/>
          <w:szCs w:val="22"/>
        </w:rPr>
        <w:t>ail oder Postsendung, zusammen mit einer Bildkopie des Personalausweises mitzuteilen mitzuteilen</w:t>
      </w:r>
      <w:r w:rsidR="00C42477" w:rsidRPr="004E7588">
        <w:rPr>
          <w:rFonts w:ascii="Arial" w:hAnsi="Arial"/>
          <w:sz w:val="22"/>
          <w:szCs w:val="22"/>
        </w:rPr>
        <w:t>.</w:t>
      </w:r>
    </w:p>
    <w:p w14:paraId="673058B1" w14:textId="53D9DBFA" w:rsidR="00216461" w:rsidRPr="00216461" w:rsidRDefault="00216461" w:rsidP="00216461">
      <w:pPr>
        <w:pStyle w:val="StandardWeb"/>
        <w:spacing w:after="0" w:line="240" w:lineRule="auto"/>
        <w:rPr>
          <w:rFonts w:ascii="Arial" w:hAnsi="Arial" w:cs="Arial"/>
        </w:rPr>
      </w:pPr>
      <w:r w:rsidRPr="00216461">
        <w:rPr>
          <w:rFonts w:ascii="Arial" w:hAnsi="Arial" w:cs="Arial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</w:t>
      </w:r>
      <w:r>
        <w:rPr>
          <w:rFonts w:ascii="Arial" w:hAnsi="Arial" w:cs="Arial"/>
          <w:i/>
          <w:iCs/>
          <w:sz w:val="16"/>
          <w:szCs w:val="16"/>
        </w:rPr>
        <w:t>auf der Internetseite der Gemeinde im Bereich „Datenschutz“ zu finden u</w:t>
      </w:r>
      <w:r w:rsidRPr="00216461">
        <w:rPr>
          <w:rFonts w:ascii="Arial" w:hAnsi="Arial" w:cs="Arial"/>
          <w:i/>
          <w:iCs/>
          <w:sz w:val="16"/>
          <w:szCs w:val="16"/>
        </w:rPr>
        <w:t>nd außerdem in den Räumlichkeiten des Rathauses angeschlagen.</w:t>
      </w:r>
    </w:p>
    <w:p w14:paraId="2B3326AC" w14:textId="77777777" w:rsidR="00216461" w:rsidRPr="004E7588" w:rsidRDefault="00216461">
      <w:pPr>
        <w:jc w:val="both"/>
        <w:rPr>
          <w:rFonts w:ascii="Arial" w:hAnsi="Arial"/>
          <w:sz w:val="22"/>
          <w:szCs w:val="22"/>
        </w:rPr>
      </w:pPr>
    </w:p>
    <w:p w14:paraId="6F53CDA0" w14:textId="0303D685" w:rsidR="004E19D2" w:rsidRPr="004E7588" w:rsidRDefault="007D06FF" w:rsidP="004E6025">
      <w:pPr>
        <w:ind w:left="4254" w:hanging="4254"/>
        <w:jc w:val="both"/>
        <w:rPr>
          <w:rFonts w:ascii="Arial" w:hAnsi="Arial"/>
          <w:bCs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Ort und D</w:t>
      </w:r>
      <w:r w:rsidR="00C42477" w:rsidRPr="004E7588">
        <w:rPr>
          <w:rFonts w:ascii="Arial" w:hAnsi="Arial"/>
          <w:sz w:val="22"/>
          <w:szCs w:val="22"/>
        </w:rPr>
        <w:t>at</w:t>
      </w:r>
      <w:r w:rsidRPr="004E7588">
        <w:rPr>
          <w:rFonts w:ascii="Arial" w:hAnsi="Arial"/>
          <w:sz w:val="22"/>
          <w:szCs w:val="22"/>
        </w:rPr>
        <w:t>um</w:t>
      </w:r>
      <w:r w:rsidR="00C42477"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>handschriftliche</w:t>
      </w:r>
      <w:r w:rsidR="004E6025" w:rsidRPr="004E7588">
        <w:rPr>
          <w:rFonts w:ascii="Arial" w:hAnsi="Arial"/>
          <w:sz w:val="22"/>
          <w:szCs w:val="22"/>
        </w:rPr>
        <w:t xml:space="preserve"> </w:t>
      </w:r>
      <w:r w:rsidRPr="004E7588">
        <w:rPr>
          <w:rFonts w:ascii="Arial" w:hAnsi="Arial"/>
          <w:sz w:val="22"/>
          <w:szCs w:val="22"/>
        </w:rPr>
        <w:t xml:space="preserve">Unterschrift </w:t>
      </w:r>
      <w:r w:rsidR="004E6025" w:rsidRPr="004E7588">
        <w:rPr>
          <w:rFonts w:ascii="Arial" w:hAnsi="Arial"/>
          <w:sz w:val="22"/>
          <w:szCs w:val="22"/>
        </w:rPr>
        <w:t xml:space="preserve">der Person </w:t>
      </w:r>
      <w:r w:rsidR="004E6025" w:rsidRPr="004E7588">
        <w:rPr>
          <w:rFonts w:ascii="Arial" w:hAnsi="Arial"/>
          <w:bCs/>
          <w:sz w:val="22"/>
          <w:szCs w:val="22"/>
        </w:rPr>
        <w:t xml:space="preserve">für die </w:t>
      </w:r>
      <w:r w:rsidR="00B74D93" w:rsidRPr="004E7588">
        <w:rPr>
          <w:rFonts w:ascii="Arial" w:hAnsi="Arial"/>
          <w:bCs/>
          <w:sz w:val="22"/>
          <w:szCs w:val="22"/>
        </w:rPr>
        <w:t>die</w:t>
      </w:r>
    </w:p>
    <w:p w14:paraId="7D045AE6" w14:textId="77777777" w:rsidR="009B58FB" w:rsidRPr="004E7588" w:rsidRDefault="004E6025" w:rsidP="00B74D93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bCs/>
          <w:sz w:val="22"/>
          <w:szCs w:val="22"/>
        </w:rPr>
        <w:t>Raumordnungs- oder Bausache eingereicht wird</w:t>
      </w:r>
    </w:p>
    <w:p w14:paraId="2B20196D" w14:textId="77777777" w:rsidR="00B74D93" w:rsidRPr="004E7588" w:rsidRDefault="009C0712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097C256C" w14:textId="77777777" w:rsidR="009B58FB" w:rsidRPr="004E7588" w:rsidRDefault="00C42477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____________</w:t>
      </w:r>
      <w:r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ab/>
      </w:r>
      <w:r w:rsidR="00B05F16" w:rsidRPr="004E7588">
        <w:rPr>
          <w:rFonts w:ascii="Arial" w:hAnsi="Arial"/>
          <w:sz w:val="22"/>
          <w:szCs w:val="22"/>
        </w:rPr>
        <w:t>__________________</w:t>
      </w:r>
      <w:r w:rsidRPr="004E7588">
        <w:rPr>
          <w:rFonts w:ascii="Arial" w:hAnsi="Arial"/>
          <w:sz w:val="22"/>
          <w:szCs w:val="22"/>
        </w:rPr>
        <w:t>_____________</w:t>
      </w:r>
      <w:r w:rsidR="004E19D2" w:rsidRPr="004E7588">
        <w:rPr>
          <w:rFonts w:ascii="Arial" w:hAnsi="Arial"/>
          <w:sz w:val="22"/>
          <w:szCs w:val="22"/>
        </w:rPr>
        <w:t>_______</w:t>
      </w:r>
    </w:p>
    <w:p w14:paraId="7AB443E6" w14:textId="0C376862" w:rsidR="009B58FB" w:rsidRDefault="009B58FB">
      <w:pPr>
        <w:jc w:val="both"/>
        <w:rPr>
          <w:rFonts w:ascii="Arial" w:hAnsi="Arial"/>
          <w:sz w:val="22"/>
          <w:szCs w:val="22"/>
        </w:rPr>
      </w:pPr>
    </w:p>
    <w:p w14:paraId="44AC271B" w14:textId="1B6516CB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10283760" w14:textId="71E1183E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636BEF78" w14:textId="3ECEACA1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19C174C2" w14:textId="2DA8E8E8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43FBC920" w14:textId="77777777" w:rsidR="002F7CD0" w:rsidRPr="004E7588" w:rsidRDefault="002F7CD0">
      <w:pPr>
        <w:jc w:val="both"/>
        <w:rPr>
          <w:rFonts w:ascii="Arial" w:hAnsi="Arial"/>
          <w:sz w:val="22"/>
          <w:szCs w:val="22"/>
        </w:rPr>
      </w:pPr>
    </w:p>
    <w:p w14:paraId="709DBA13" w14:textId="77777777" w:rsidR="009B58FB" w:rsidRPr="004E7588" w:rsidRDefault="00D86B78">
      <w:pPr>
        <w:jc w:val="center"/>
        <w:rPr>
          <w:rFonts w:ascii="Arial" w:hAnsi="Arial"/>
          <w:b/>
          <w:bCs/>
          <w:sz w:val="22"/>
          <w:szCs w:val="22"/>
        </w:rPr>
      </w:pPr>
      <w:r w:rsidRPr="004E7588">
        <w:rPr>
          <w:rFonts w:ascii="Arial" w:hAnsi="Arial"/>
          <w:b/>
          <w:bCs/>
          <w:sz w:val="22"/>
          <w:szCs w:val="22"/>
        </w:rPr>
        <w:t>Erklärungen des Sonderbevollmächtigten</w:t>
      </w:r>
    </w:p>
    <w:p w14:paraId="6DF85DEA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p w14:paraId="6C37D350" w14:textId="77777777" w:rsidR="00C70F43" w:rsidRPr="004E7588" w:rsidRDefault="00D86B78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 xml:space="preserve">Der Sonderbevollmächtigte, der mit digitaler Signatur dieses Dokument unterschreibt, in Kenntnis der </w:t>
      </w:r>
      <w:r w:rsidR="00C70F43" w:rsidRPr="004E7588">
        <w:rPr>
          <w:rFonts w:ascii="Arial" w:hAnsi="Arial"/>
          <w:sz w:val="22"/>
          <w:szCs w:val="22"/>
        </w:rPr>
        <w:t>strafrechtlichen Verantwortung gemäß Art. 76 des Dekrets des Präsidenten der Republik Nr. 445/2000 im Falle von Falscherklärungen oder Falschbescheinigungen erklärt:</w:t>
      </w:r>
    </w:p>
    <w:p w14:paraId="34B2A743" w14:textId="77777777" w:rsidR="009B58FB" w:rsidRPr="004E7588" w:rsidRDefault="00C70F43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 xml:space="preserve"> </w:t>
      </w:r>
    </w:p>
    <w:p w14:paraId="44C79147" w14:textId="77777777" w:rsidR="009B58FB" w:rsidRPr="004E7588" w:rsidRDefault="00C70F4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4E7588">
        <w:rPr>
          <w:rStyle w:val="Starkbetont"/>
          <w:rFonts w:ascii="Arial;sans-serif" w:hAnsi="Arial;sans-serif"/>
          <w:b w:val="0"/>
          <w:sz w:val="22"/>
          <w:szCs w:val="22"/>
        </w:rPr>
        <w:lastRenderedPageBreak/>
        <w:t>im Sinne des Art. 46, Abs. 1, Buchst. u) und des Art. 47, Abs. 3 des Präsidenten der Republik Nr. 445/2000 in seiner Eigenschaft als Sonderbevollmächtigter</w:t>
      </w:r>
      <w:r w:rsidR="00FD395D" w:rsidRPr="004E7588">
        <w:rPr>
          <w:rStyle w:val="Starkbetont"/>
          <w:rFonts w:ascii="Arial;sans-serif" w:hAnsi="Arial;sans-serif"/>
          <w:b w:val="0"/>
          <w:sz w:val="22"/>
          <w:szCs w:val="22"/>
        </w:rPr>
        <w:t xml:space="preserve"> im Namen der Person zu handeln, die dieses Dokument oben handschriftlich unterschrieben hat;</w:t>
      </w:r>
    </w:p>
    <w:p w14:paraId="371D25C3" w14:textId="77777777" w:rsidR="009B58FB" w:rsidRPr="004E7588" w:rsidRDefault="00FD395D">
      <w:pPr>
        <w:numPr>
          <w:ilvl w:val="0"/>
          <w:numId w:val="5"/>
        </w:numPr>
        <w:jc w:val="both"/>
      </w:pPr>
      <w:r w:rsidRPr="004E7588">
        <w:rPr>
          <w:rStyle w:val="Starkbetont"/>
          <w:rFonts w:ascii="Arial;sans-serif" w:hAnsi="Arial;sans-serif"/>
          <w:b w:val="0"/>
          <w:sz w:val="22"/>
        </w:rPr>
        <w:t>Plan- und Verwaltungsdokumente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>,</w:t>
      </w:r>
      <w:r w:rsidRPr="004E7588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die </w:t>
      </w:r>
      <w:r w:rsidRPr="004E7588">
        <w:rPr>
          <w:rStyle w:val="Starkbetont"/>
          <w:rFonts w:ascii="Arial;sans-serif" w:hAnsi="Arial;sans-serif"/>
          <w:b w:val="0"/>
          <w:sz w:val="22"/>
        </w:rPr>
        <w:t>für d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>ie Abwicklung d</w:t>
      </w:r>
      <w:r w:rsidR="0066414E" w:rsidRPr="004E7588">
        <w:rPr>
          <w:rStyle w:val="Starkbetont"/>
          <w:rFonts w:ascii="Arial;sans-serif" w:hAnsi="Arial;sans-serif"/>
          <w:b w:val="0"/>
          <w:sz w:val="22"/>
        </w:rPr>
        <w:t>er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Pr="004E7588">
        <w:rPr>
          <w:rStyle w:val="Starkbetont"/>
          <w:rFonts w:ascii="Arial;sans-serif" w:hAnsi="Arial;sans-serif"/>
          <w:b w:val="0"/>
          <w:sz w:val="22"/>
        </w:rPr>
        <w:t>oben angeführte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n </w:t>
      </w:r>
      <w:r w:rsidR="0066414E" w:rsidRPr="004E7588">
        <w:rPr>
          <w:rStyle w:val="Starkbetont"/>
          <w:rFonts w:ascii="Arial;sans-serif" w:hAnsi="Arial;sans-serif"/>
          <w:b w:val="0"/>
          <w:sz w:val="22"/>
        </w:rPr>
        <w:t xml:space="preserve">Raumordnungs- oder Bausache 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notwendig sind, zu übermitteln, die völlig mit dem </w:t>
      </w:r>
      <w:r w:rsidR="0066414E" w:rsidRPr="004E7588">
        <w:rPr>
          <w:rStyle w:val="Starkbetont"/>
          <w:rFonts w:ascii="Arial;sans-serif" w:hAnsi="Arial;sans-serif"/>
          <w:b w:val="0"/>
          <w:sz w:val="22"/>
        </w:rPr>
        <w:t>ü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>bereinstimmen, was mit der dazu berechtigten Person vereinbart worden ist</w:t>
      </w:r>
      <w:r w:rsidR="00C42477" w:rsidRPr="004E7588">
        <w:rPr>
          <w:rStyle w:val="Starkbetont"/>
          <w:rFonts w:ascii="Arial;sans-serif" w:hAnsi="Arial;sans-serif"/>
          <w:b w:val="0"/>
          <w:sz w:val="22"/>
        </w:rPr>
        <w:t>;</w:t>
      </w:r>
    </w:p>
    <w:p w14:paraId="743E82ED" w14:textId="77777777" w:rsidR="00ED4563" w:rsidRPr="004E7588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die originalen elektronischen Plan- und Verwaltungsdokumente, die für die Abwicklung de</w:t>
      </w:r>
      <w:r w:rsidR="0066414E" w:rsidRPr="004E7588">
        <w:rPr>
          <w:rFonts w:ascii="Arial" w:hAnsi="Arial"/>
          <w:sz w:val="22"/>
          <w:szCs w:val="22"/>
        </w:rPr>
        <w:t xml:space="preserve">r </w:t>
      </w:r>
      <w:r w:rsidRPr="004E7588">
        <w:rPr>
          <w:rFonts w:ascii="Arial" w:hAnsi="Arial"/>
          <w:sz w:val="22"/>
          <w:szCs w:val="22"/>
        </w:rPr>
        <w:t>oben angeführte</w:t>
      </w:r>
      <w:r w:rsidR="0066414E" w:rsidRPr="004E7588">
        <w:rPr>
          <w:rFonts w:ascii="Arial" w:hAnsi="Arial"/>
          <w:sz w:val="22"/>
          <w:szCs w:val="22"/>
        </w:rPr>
        <w:t>n Raumordnungs- oder Bausache</w:t>
      </w:r>
      <w:r w:rsidRPr="004E7588">
        <w:rPr>
          <w:rFonts w:ascii="Arial" w:hAnsi="Arial"/>
          <w:sz w:val="22"/>
          <w:szCs w:val="22"/>
        </w:rPr>
        <w:t xml:space="preserve"> übermittelt worden sind, in seinem Büro aufzubewahren, um diese auf Anfrage vorzeigen zu können;</w:t>
      </w:r>
    </w:p>
    <w:p w14:paraId="1D31BD2E" w14:textId="67D8DFBB" w:rsidR="009B58FB" w:rsidRPr="00216461" w:rsidRDefault="00ED456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4E7588">
        <w:rPr>
          <w:rStyle w:val="Starkbetont"/>
          <w:rFonts w:ascii="Arial;sans-serif" w:hAnsi="Arial;sans-serif"/>
          <w:b w:val="0"/>
          <w:sz w:val="22"/>
          <w:szCs w:val="22"/>
        </w:rPr>
        <w:t>diese Sondervollmacht im Original</w:t>
      </w:r>
      <w:r w:rsidR="0066414E" w:rsidRPr="004E7588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Pr="004E7588">
        <w:rPr>
          <w:rStyle w:val="Starkbetont"/>
          <w:rFonts w:ascii="Arial;sans-serif" w:hAnsi="Arial;sans-serif"/>
          <w:b w:val="0"/>
          <w:sz w:val="22"/>
          <w:szCs w:val="22"/>
        </w:rPr>
        <w:t>im eigenen Büro aufzubewahren</w:t>
      </w:r>
      <w:r w:rsidR="0014513F" w:rsidRPr="004E7588">
        <w:rPr>
          <w:rStyle w:val="Starkbetont"/>
          <w:rFonts w:ascii="Arial;sans-serif" w:hAnsi="Arial;sans-serif"/>
          <w:b w:val="0"/>
          <w:sz w:val="22"/>
          <w:szCs w:val="22"/>
        </w:rPr>
        <w:t>.</w:t>
      </w:r>
    </w:p>
    <w:p w14:paraId="060C07F1" w14:textId="3164A42A" w:rsidR="00216461" w:rsidRPr="004E7588" w:rsidRDefault="00216461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16461">
        <w:rPr>
          <w:rFonts w:ascii="Arial" w:hAnsi="Arial"/>
          <w:sz w:val="22"/>
          <w:szCs w:val="22"/>
        </w:rPr>
        <w:t xml:space="preserve">am gegenständlichen Formular, welches von der </w:t>
      </w:r>
      <w:r>
        <w:rPr>
          <w:rFonts w:ascii="Arial" w:hAnsi="Arial"/>
          <w:sz w:val="22"/>
          <w:szCs w:val="22"/>
        </w:rPr>
        <w:t xml:space="preserve">Gemeinde </w:t>
      </w:r>
      <w:r w:rsidRPr="00216461">
        <w:rPr>
          <w:rFonts w:ascii="Arial" w:hAnsi="Arial"/>
          <w:sz w:val="22"/>
          <w:szCs w:val="22"/>
        </w:rPr>
        <w:t>zur Verfügung gestellt wurde, keinerlei Änderungen vorgenommen zu haben.</w:t>
      </w:r>
    </w:p>
    <w:p w14:paraId="540F1FC3" w14:textId="77777777" w:rsidR="00216461" w:rsidRPr="00216461" w:rsidRDefault="00216461" w:rsidP="00216461">
      <w:pPr>
        <w:pStyle w:val="StandardWeb"/>
        <w:spacing w:after="0" w:line="240" w:lineRule="auto"/>
        <w:rPr>
          <w:rFonts w:ascii="Arial" w:hAnsi="Arial" w:cs="Arial"/>
        </w:rPr>
      </w:pPr>
      <w:r w:rsidRPr="00216461">
        <w:rPr>
          <w:rFonts w:ascii="Arial" w:hAnsi="Arial" w:cs="Arial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</w:t>
      </w:r>
      <w:r>
        <w:rPr>
          <w:rFonts w:ascii="Arial" w:hAnsi="Arial" w:cs="Arial"/>
          <w:i/>
          <w:iCs/>
          <w:sz w:val="16"/>
          <w:szCs w:val="16"/>
        </w:rPr>
        <w:t>auf der Internetseite der Gemeinde im Bereich „Datenschutz“ zu finden u</w:t>
      </w:r>
      <w:r w:rsidRPr="00216461">
        <w:rPr>
          <w:rFonts w:ascii="Arial" w:hAnsi="Arial" w:cs="Arial"/>
          <w:i/>
          <w:iCs/>
          <w:sz w:val="16"/>
          <w:szCs w:val="16"/>
        </w:rPr>
        <w:t>nd außerdem in den Räumlichkeiten des Rathauses angeschlagen.</w:t>
      </w:r>
    </w:p>
    <w:p w14:paraId="1A128899" w14:textId="77777777" w:rsidR="00216461" w:rsidRPr="004E7588" w:rsidRDefault="00216461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4E7588" w14:paraId="3E350807" w14:textId="77777777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49BFA" w14:textId="77777777" w:rsidR="009B58FB" w:rsidRPr="004E7588" w:rsidRDefault="00ED4563" w:rsidP="0066414E">
            <w:pPr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>Erklärung in Bezug auf die Eintragung in ein Berufsalbum</w:t>
            </w:r>
            <w:r w:rsidR="00C42477" w:rsidRPr="004E7588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D06811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81D9B1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p w14:paraId="778907BB" w14:textId="2D3CE5C8" w:rsidR="009B58FB" w:rsidRPr="004E7588" w:rsidRDefault="00ED4563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Ort und Datum</w:t>
      </w:r>
      <w:r w:rsidR="00A649EA">
        <w:rPr>
          <w:rFonts w:ascii="Arial" w:hAnsi="Arial"/>
          <w:sz w:val="22"/>
          <w:szCs w:val="22"/>
        </w:rPr>
        <w:t xml:space="preserve"> </w:t>
      </w:r>
      <w:r w:rsidR="00A649EA">
        <w:rPr>
          <w:rFonts w:ascii="Arial" w:hAnsi="Arial"/>
          <w:sz w:val="22"/>
          <w:szCs w:val="22"/>
        </w:rPr>
        <w:t>der digitalen Unterschrift</w:t>
      </w:r>
    </w:p>
    <w:p w14:paraId="5EFA861F" w14:textId="77777777" w:rsidR="009B58FB" w:rsidRPr="004E7588" w:rsidRDefault="009C0712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4BF83066" w14:textId="77777777" w:rsidR="009B58FB" w:rsidRPr="004E7588" w:rsidRDefault="0014513F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____________</w:t>
      </w:r>
      <w:r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ED4563" w:rsidRPr="004E7588">
        <w:rPr>
          <w:rFonts w:ascii="Arial" w:hAnsi="Arial"/>
          <w:sz w:val="22"/>
          <w:szCs w:val="22"/>
        </w:rPr>
        <w:t>Digitale Signatur des Sonderbevollmächtigten</w:t>
      </w:r>
      <w:r w:rsidR="00C42477" w:rsidRPr="004E7588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sectPr w:rsidR="009B58FB" w:rsidRPr="004E7588">
      <w:pgSz w:w="11906" w:h="16838"/>
      <w:pgMar w:top="1134" w:right="1134" w:bottom="1601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4DF6" w14:textId="77777777" w:rsidR="00DA0284" w:rsidRDefault="00DA0284">
      <w:r>
        <w:separator/>
      </w:r>
    </w:p>
  </w:endnote>
  <w:endnote w:type="continuationSeparator" w:id="0">
    <w:p w14:paraId="48E89F28" w14:textId="77777777" w:rsidR="00DA0284" w:rsidRDefault="00DA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8A6E" w14:textId="77777777" w:rsidR="00DA0284" w:rsidRDefault="00DA0284">
      <w:r>
        <w:separator/>
      </w:r>
    </w:p>
  </w:footnote>
  <w:footnote w:type="continuationSeparator" w:id="0">
    <w:p w14:paraId="2ACE3608" w14:textId="77777777" w:rsidR="00DA0284" w:rsidRDefault="00DA0284">
      <w:r>
        <w:continuationSeparator/>
      </w:r>
    </w:p>
  </w:footnote>
  <w:footnote w:id="1">
    <w:p w14:paraId="3280C4C6" w14:textId="77777777" w:rsidR="005606D5" w:rsidRPr="00C035D4" w:rsidRDefault="005606D5">
      <w:pPr>
        <w:pStyle w:val="Funote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035D4">
        <w:rPr>
          <w:rFonts w:ascii="Arial" w:hAnsi="Arial"/>
          <w:sz w:val="16"/>
          <w:szCs w:val="16"/>
        </w:rPr>
        <w:tab/>
        <w:t>Auszufüllen, wenn bereits eine Adresse</w:t>
      </w:r>
      <w:r>
        <w:rPr>
          <w:rFonts w:ascii="Arial" w:hAnsi="Arial"/>
          <w:sz w:val="16"/>
          <w:szCs w:val="16"/>
        </w:rPr>
        <w:t xml:space="preserve"> </w:t>
      </w:r>
      <w:r w:rsidRPr="00C035D4">
        <w:rPr>
          <w:rFonts w:ascii="Arial" w:hAnsi="Arial"/>
          <w:sz w:val="16"/>
          <w:szCs w:val="16"/>
        </w:rPr>
        <w:t>und eine Hausnummer zugewiesen worden ist.</w:t>
      </w:r>
    </w:p>
  </w:footnote>
  <w:footnote w:id="2">
    <w:p w14:paraId="1109A012" w14:textId="3A1F79E3" w:rsidR="005606D5" w:rsidRPr="00C1362E" w:rsidRDefault="005606D5" w:rsidP="00216461">
      <w:pPr>
        <w:pStyle w:val="Funotentex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1362E">
        <w:rPr>
          <w:rFonts w:ascii="Arial" w:hAnsi="Arial"/>
          <w:sz w:val="16"/>
          <w:szCs w:val="16"/>
        </w:rPr>
        <w:tab/>
      </w:r>
      <w:r w:rsidR="00216461" w:rsidRPr="00216461">
        <w:rPr>
          <w:rFonts w:ascii="Arial" w:hAnsi="Arial"/>
          <w:sz w:val="16"/>
          <w:szCs w:val="16"/>
        </w:rPr>
        <w:t xml:space="preserve">Die Sondervollmacht in Papierform wird von dem/der Vollmachtgeber*in </w:t>
      </w:r>
      <w:r w:rsidR="00216461" w:rsidRPr="00216461">
        <w:rPr>
          <w:rFonts w:ascii="Arial" w:hAnsi="Arial"/>
          <w:b/>
          <w:bCs/>
          <w:sz w:val="16"/>
          <w:szCs w:val="16"/>
        </w:rPr>
        <w:t>handschriftlich unterschrieben,</w:t>
      </w:r>
      <w:r w:rsidR="00216461" w:rsidRPr="00216461">
        <w:rPr>
          <w:rFonts w:ascii="Arial" w:hAnsi="Arial"/>
          <w:sz w:val="16"/>
          <w:szCs w:val="16"/>
        </w:rPr>
        <w:t xml:space="preserve"> daraufhin gemeinsam mit dem Personalausweis des Vollmachtgebers/der Vollmachtgeberin </w:t>
      </w:r>
      <w:r w:rsidR="00216461" w:rsidRPr="00216461">
        <w:rPr>
          <w:rFonts w:ascii="Arial" w:hAnsi="Arial"/>
          <w:b/>
          <w:bCs/>
          <w:sz w:val="16"/>
          <w:szCs w:val="16"/>
        </w:rPr>
        <w:t>eingescannt</w:t>
      </w:r>
      <w:r w:rsidR="00216461" w:rsidRPr="00216461">
        <w:rPr>
          <w:rFonts w:ascii="Arial" w:hAnsi="Arial"/>
          <w:sz w:val="16"/>
          <w:szCs w:val="16"/>
        </w:rPr>
        <w:t xml:space="preserve">. Das so erstellte PDF-Dokument "12 Sondervollmacht ESB" wird von dem/der Sonderbevollmächtigten an der hier dafür vorgesehenen Stelle </w:t>
      </w:r>
      <w:r w:rsidR="00216461" w:rsidRPr="00216461">
        <w:rPr>
          <w:rFonts w:ascii="Arial" w:hAnsi="Arial"/>
          <w:b/>
          <w:bCs/>
          <w:sz w:val="16"/>
          <w:szCs w:val="16"/>
        </w:rPr>
        <w:t>digital signiert und zusammen mit den Plan- und Verwaltungsunterlagen</w:t>
      </w:r>
      <w:r w:rsidR="00216461" w:rsidRPr="00216461">
        <w:rPr>
          <w:rFonts w:ascii="Arial" w:hAnsi="Arial"/>
          <w:sz w:val="16"/>
          <w:szCs w:val="16"/>
        </w:rPr>
        <w:t xml:space="preserve"> im Einheitsschalter (ESB) </w:t>
      </w:r>
      <w:r w:rsidR="00216461" w:rsidRPr="00216461">
        <w:rPr>
          <w:rFonts w:ascii="Arial" w:hAnsi="Arial"/>
          <w:b/>
          <w:bCs/>
          <w:sz w:val="16"/>
          <w:szCs w:val="16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XeRdJVa6ve/ApdltndC3gukF4X8DbUuz/woDkwp4FJqFQovtq2Tn4ynrCAzWeTULN+b7OBKWpf1x2d2z9Hnhg==" w:salt="fu/I2Rob+prC3cTSbGIj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84"/>
    <w:rsid w:val="0000063F"/>
    <w:rsid w:val="000630A2"/>
    <w:rsid w:val="000B6BA0"/>
    <w:rsid w:val="0014513F"/>
    <w:rsid w:val="001848DE"/>
    <w:rsid w:val="001A31E0"/>
    <w:rsid w:val="001B595B"/>
    <w:rsid w:val="001F11DF"/>
    <w:rsid w:val="002010F6"/>
    <w:rsid w:val="0021376A"/>
    <w:rsid w:val="00216461"/>
    <w:rsid w:val="00280561"/>
    <w:rsid w:val="002F7CD0"/>
    <w:rsid w:val="0031338E"/>
    <w:rsid w:val="00341CB1"/>
    <w:rsid w:val="003539E8"/>
    <w:rsid w:val="00375A9B"/>
    <w:rsid w:val="003814AA"/>
    <w:rsid w:val="00422943"/>
    <w:rsid w:val="00435927"/>
    <w:rsid w:val="00467FA3"/>
    <w:rsid w:val="0047241A"/>
    <w:rsid w:val="004833D5"/>
    <w:rsid w:val="004E19D2"/>
    <w:rsid w:val="004E6025"/>
    <w:rsid w:val="004E7588"/>
    <w:rsid w:val="005131D4"/>
    <w:rsid w:val="0053597D"/>
    <w:rsid w:val="00543291"/>
    <w:rsid w:val="005606D5"/>
    <w:rsid w:val="00564320"/>
    <w:rsid w:val="0057491B"/>
    <w:rsid w:val="00574FCF"/>
    <w:rsid w:val="005A540E"/>
    <w:rsid w:val="005E6620"/>
    <w:rsid w:val="00607575"/>
    <w:rsid w:val="0066414E"/>
    <w:rsid w:val="006C3EC3"/>
    <w:rsid w:val="006E53B1"/>
    <w:rsid w:val="00720E7B"/>
    <w:rsid w:val="00723977"/>
    <w:rsid w:val="00731780"/>
    <w:rsid w:val="007703F4"/>
    <w:rsid w:val="00776D79"/>
    <w:rsid w:val="00796EE8"/>
    <w:rsid w:val="00797725"/>
    <w:rsid w:val="007B0EDE"/>
    <w:rsid w:val="007D06FF"/>
    <w:rsid w:val="007F3006"/>
    <w:rsid w:val="00817A4F"/>
    <w:rsid w:val="0084426A"/>
    <w:rsid w:val="008B093F"/>
    <w:rsid w:val="008C1F78"/>
    <w:rsid w:val="008C6675"/>
    <w:rsid w:val="008D3A01"/>
    <w:rsid w:val="00904830"/>
    <w:rsid w:val="009766F7"/>
    <w:rsid w:val="009B58FB"/>
    <w:rsid w:val="009C0712"/>
    <w:rsid w:val="00A20518"/>
    <w:rsid w:val="00A53CCF"/>
    <w:rsid w:val="00A649EA"/>
    <w:rsid w:val="00A66EDB"/>
    <w:rsid w:val="00AA515F"/>
    <w:rsid w:val="00AB0682"/>
    <w:rsid w:val="00AB22BE"/>
    <w:rsid w:val="00AD2447"/>
    <w:rsid w:val="00B0021B"/>
    <w:rsid w:val="00B05F16"/>
    <w:rsid w:val="00B16C4D"/>
    <w:rsid w:val="00B539C4"/>
    <w:rsid w:val="00B74D93"/>
    <w:rsid w:val="00BB0290"/>
    <w:rsid w:val="00C035D4"/>
    <w:rsid w:val="00C1362E"/>
    <w:rsid w:val="00C42367"/>
    <w:rsid w:val="00C42477"/>
    <w:rsid w:val="00C70F43"/>
    <w:rsid w:val="00CF41D4"/>
    <w:rsid w:val="00D3200F"/>
    <w:rsid w:val="00D44380"/>
    <w:rsid w:val="00D726B7"/>
    <w:rsid w:val="00D86B78"/>
    <w:rsid w:val="00D958AF"/>
    <w:rsid w:val="00DA0284"/>
    <w:rsid w:val="00E02D55"/>
    <w:rsid w:val="00E05AF0"/>
    <w:rsid w:val="00EC099B"/>
    <w:rsid w:val="00ED4563"/>
    <w:rsid w:val="00F01F12"/>
    <w:rsid w:val="00F065BD"/>
    <w:rsid w:val="00F443E6"/>
    <w:rsid w:val="00F561B9"/>
    <w:rsid w:val="00F57795"/>
    <w:rsid w:val="00F62DCF"/>
    <w:rsid w:val="00F86727"/>
    <w:rsid w:val="00F9601F"/>
    <w:rsid w:val="00FB3F90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4EE6"/>
  <w15:docId w15:val="{D69BE482-DF3A-424F-B78B-5CE2DAD8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  <w:style w:type="paragraph" w:styleId="StandardWeb">
    <w:name w:val="Normal (Web)"/>
    <w:basedOn w:val="Standard"/>
    <w:uiPriority w:val="99"/>
    <w:semiHidden/>
    <w:unhideWhenUsed/>
    <w:rsid w:val="003814A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l_wengen\AppData\Local\Temp\Temp1_moduli-vordrucke.zip\12%20sondervollma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 sondervollmacht.dotx</Template>
  <TotalTime>0</TotalTime>
  <Pages>5</Pages>
  <Words>985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Comploi</dc:creator>
  <dc:description/>
  <cp:lastModifiedBy>Giuseppe Comploi</cp:lastModifiedBy>
  <cp:revision>8</cp:revision>
  <cp:lastPrinted>2018-09-20T12:54:00Z</cp:lastPrinted>
  <dcterms:created xsi:type="dcterms:W3CDTF">2020-10-23T07:24:00Z</dcterms:created>
  <dcterms:modified xsi:type="dcterms:W3CDTF">2020-10-23T09:02:00Z</dcterms:modified>
  <dc:language>de-DE</dc:language>
</cp:coreProperties>
</file>