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1"/>
        <w:gridCol w:w="5157"/>
      </w:tblGrid>
      <w:tr w:rsidR="009B58FB" w:rsidRPr="005E6173" w14:paraId="31919894" w14:textId="77777777" w:rsidTr="0014790F">
        <w:tc>
          <w:tcPr>
            <w:tcW w:w="4481" w:type="dxa"/>
            <w:shd w:val="clear" w:color="auto" w:fill="auto"/>
          </w:tcPr>
          <w:p w14:paraId="7A74D9D9" w14:textId="77777777" w:rsidR="009B58FB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5157" w:type="dxa"/>
            <w:shd w:val="clear" w:color="auto" w:fill="auto"/>
          </w:tcPr>
          <w:p w14:paraId="6FD656F6" w14:textId="77777777"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Al Comune di</w:t>
            </w:r>
          </w:p>
          <w:p w14:paraId="0CD30266" w14:textId="77777777" w:rsidR="00FD1517" w:rsidRPr="004E7588" w:rsidRDefault="00FD1517" w:rsidP="00FD151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60FAD3E" w14:textId="77777777"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______________________</w:t>
            </w:r>
            <w:r w:rsidR="0014790F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</w:t>
            </w: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</w:t>
            </w:r>
          </w:p>
          <w:p w14:paraId="7275E11D" w14:textId="77777777" w:rsidR="009B58FB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14:paraId="2F49FB37" w14:textId="1FFC970D" w:rsidR="009B58FB" w:rsidRDefault="001970C2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970C2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tramite lo Sportello unico per l'edilizia (SUE)</w:t>
            </w:r>
          </w:p>
          <w:p w14:paraId="4921D267" w14:textId="383B9F9F" w:rsidR="009B58FB" w:rsidRDefault="009B58FB" w:rsidP="001970C2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</w:tbl>
    <w:p w14:paraId="39973378" w14:textId="0856CBEC" w:rsidR="009B58FB" w:rsidRDefault="009B58FB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15A2F68A" w14:textId="4DCC3A1D" w:rsidR="001970C2" w:rsidRPr="001970C2" w:rsidRDefault="001970C2" w:rsidP="001970C2">
      <w:pPr>
        <w:jc w:val="center"/>
        <w:rPr>
          <w:rFonts w:ascii="Arial" w:hAnsi="Arial"/>
          <w:b/>
          <w:bCs/>
          <w:sz w:val="22"/>
          <w:szCs w:val="22"/>
          <w:u w:val="single"/>
          <w:lang w:val="it-IT"/>
        </w:rPr>
      </w:pPr>
      <w:r w:rsidRPr="001970C2">
        <w:rPr>
          <w:rFonts w:ascii="Arial" w:hAnsi="Arial"/>
          <w:b/>
          <w:bCs/>
          <w:sz w:val="22"/>
          <w:szCs w:val="22"/>
          <w:u w:val="single"/>
          <w:lang w:val="it-IT"/>
        </w:rPr>
        <w:t>p</w:t>
      </w:r>
      <w:r w:rsidRPr="001970C2">
        <w:rPr>
          <w:rFonts w:ascii="Arial" w:hAnsi="Arial"/>
          <w:b/>
          <w:bCs/>
          <w:sz w:val="22"/>
          <w:szCs w:val="22"/>
          <w:u w:val="single"/>
          <w:lang w:val="it-IT"/>
        </w:rPr>
        <w:t>rocedimenti amministrativi tramite lo Sportello unico per l'edilizia (SUE)</w:t>
      </w:r>
    </w:p>
    <w:p w14:paraId="27D8BB1D" w14:textId="77777777" w:rsidR="001970C2" w:rsidRPr="001970C2" w:rsidRDefault="001970C2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408F1D1B" w14:textId="2DC959DE" w:rsidR="001970C2" w:rsidRPr="001970C2" w:rsidRDefault="001970C2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 w:rsidRPr="001970C2">
        <w:rPr>
          <w:rFonts w:ascii="Arial" w:hAnsi="Arial"/>
          <w:b/>
          <w:bCs/>
          <w:sz w:val="22"/>
          <w:szCs w:val="22"/>
          <w:lang w:val="it-IT"/>
        </w:rPr>
        <w:t>Procura speciale per la sottoscrizione digitale degli elaborati tecno-grafici</w:t>
      </w:r>
      <w:r>
        <w:rPr>
          <w:rFonts w:ascii="Arial" w:hAnsi="Arial"/>
          <w:b/>
          <w:bCs/>
          <w:sz w:val="22"/>
          <w:szCs w:val="22"/>
          <w:lang w:val="it-IT"/>
        </w:rPr>
        <w:br/>
      </w:r>
      <w:r w:rsidRPr="001970C2">
        <w:rPr>
          <w:rFonts w:ascii="Arial" w:hAnsi="Arial"/>
          <w:b/>
          <w:bCs/>
          <w:sz w:val="22"/>
          <w:szCs w:val="22"/>
          <w:lang w:val="it-IT"/>
        </w:rPr>
        <w:t>e della documentazione amministrativa</w:t>
      </w:r>
    </w:p>
    <w:p w14:paraId="4D5C58EB" w14:textId="77777777" w:rsidR="001970C2" w:rsidRPr="001970C2" w:rsidRDefault="001970C2" w:rsidP="001970C2">
      <w:pPr>
        <w:jc w:val="center"/>
        <w:rPr>
          <w:rFonts w:ascii="Arial" w:hAnsi="Arial"/>
          <w:sz w:val="20"/>
          <w:szCs w:val="20"/>
          <w:lang w:val="it-IT"/>
        </w:rPr>
      </w:pPr>
      <w:r w:rsidRPr="001970C2">
        <w:rPr>
          <w:rFonts w:ascii="Arial" w:hAnsi="Arial"/>
          <w:sz w:val="20"/>
          <w:szCs w:val="20"/>
          <w:lang w:val="it-IT"/>
        </w:rPr>
        <w:t>(ai sensi dell'art 1392 codice civile e dell'art. 47 del decreto del Presidente della Repubblica n. 445/2000)</w:t>
      </w:r>
    </w:p>
    <w:p w14:paraId="6ACC0D7B" w14:textId="77777777" w:rsidR="001970C2" w:rsidRPr="001970C2" w:rsidRDefault="001970C2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04D9DE27" w14:textId="312E06EB" w:rsidR="001970C2" w:rsidRPr="001970C2" w:rsidRDefault="001970C2" w:rsidP="001970C2">
      <w:pPr>
        <w:jc w:val="center"/>
        <w:rPr>
          <w:rFonts w:ascii="Arial" w:hAnsi="Arial"/>
          <w:sz w:val="20"/>
          <w:szCs w:val="20"/>
          <w:lang w:val="it-IT"/>
        </w:rPr>
      </w:pPr>
      <w:r w:rsidRPr="001970C2">
        <w:rPr>
          <w:rFonts w:ascii="Arial" w:hAnsi="Arial"/>
          <w:sz w:val="20"/>
          <w:szCs w:val="20"/>
          <w:lang w:val="it-IT"/>
        </w:rPr>
        <w:t xml:space="preserve">La procura speciale è valida esclusivamente per il </w:t>
      </w:r>
      <w:r w:rsidRPr="001970C2">
        <w:rPr>
          <w:rFonts w:ascii="Arial" w:hAnsi="Arial"/>
          <w:b/>
          <w:bCs/>
          <w:sz w:val="20"/>
          <w:szCs w:val="20"/>
          <w:lang w:val="it-IT"/>
        </w:rPr>
        <w:t>singolo procedimento</w:t>
      </w:r>
      <w:r w:rsidRPr="001970C2">
        <w:rPr>
          <w:rFonts w:ascii="Arial" w:hAnsi="Arial"/>
          <w:sz w:val="20"/>
          <w:szCs w:val="20"/>
          <w:lang w:val="it-IT"/>
        </w:rPr>
        <w:t xml:space="preserve"> (p.es. prima presentazione, variante, agibilità, ecc.) e per </w:t>
      </w:r>
      <w:r w:rsidRPr="001970C2">
        <w:rPr>
          <w:rFonts w:ascii="Arial" w:hAnsi="Arial"/>
          <w:b/>
          <w:bCs/>
          <w:sz w:val="20"/>
          <w:szCs w:val="20"/>
          <w:lang w:val="it-IT"/>
        </w:rPr>
        <w:t>un/una singolo*a richiedente</w:t>
      </w:r>
      <w:r w:rsidRPr="001970C2">
        <w:rPr>
          <w:rFonts w:ascii="Arial" w:hAnsi="Arial"/>
          <w:sz w:val="20"/>
          <w:szCs w:val="20"/>
          <w:lang w:val="it-IT"/>
        </w:rPr>
        <w:t>.</w:t>
      </w:r>
    </w:p>
    <w:p w14:paraId="16812F56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14:paraId="17B99341" w14:textId="77777777" w:rsidR="0052313C" w:rsidRPr="0052313C" w:rsidRDefault="0052313C" w:rsidP="0052313C">
      <w:pPr>
        <w:jc w:val="both"/>
        <w:rPr>
          <w:rFonts w:ascii="Arial" w:hAnsi="Arial"/>
          <w:sz w:val="22"/>
          <w:szCs w:val="22"/>
          <w:lang w:val="it-IT"/>
        </w:rPr>
      </w:pPr>
      <w:r w:rsidRPr="0052313C">
        <w:rPr>
          <w:rFonts w:ascii="Arial" w:hAnsi="Arial"/>
          <w:b/>
          <w:bCs/>
          <w:sz w:val="22"/>
          <w:szCs w:val="22"/>
          <w:lang w:val="it-IT"/>
        </w:rPr>
        <w:t>Il/La sottoscritto/a, per il/la quale viene presentata la pratica urbanistica o edilizia</w:t>
      </w:r>
    </w:p>
    <w:p w14:paraId="5EF7E590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FD1517" w14:paraId="0354649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2EA3F2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7A2C67F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</w:t>
      </w:r>
    </w:p>
    <w:p w14:paraId="1AA5DC58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50EB226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2DD27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794495F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 w14:paraId="3ECFADEF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14:paraId="6363FCAF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507D4B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E38D6C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B546A5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DE1B020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p w14:paraId="262E7A58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:rsidRPr="00FD1517" w14:paraId="3D6EAA46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1836B7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F805E4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06B587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9871C0A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14:paraId="2F4B98F4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9B58FB" w14:paraId="4B29D3AF" w14:textId="77777777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37A302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53974" w14:textId="77777777" w:rsidR="009B58FB" w:rsidRDefault="00FD1517"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1EAAC86D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</w:t>
      </w:r>
      <w:r w:rsidR="00754A0D">
        <w:rPr>
          <w:rFonts w:ascii="Arial" w:hAnsi="Arial"/>
          <w:sz w:val="16"/>
          <w:szCs w:val="16"/>
          <w:lang w:val="it-IT"/>
        </w:rPr>
        <w:t>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</w:p>
    <w:p w14:paraId="18D7CE00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5742459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0685A8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474773E" w14:textId="77777777" w:rsidR="009B58FB" w:rsidRDefault="001B595B">
      <w:pPr>
        <w:jc w:val="both"/>
        <w:rPr>
          <w:rFonts w:ascii="Arial" w:hAnsi="Arial"/>
          <w:sz w:val="16"/>
          <w:szCs w:val="16"/>
          <w:lang w:val="it-IT"/>
        </w:rPr>
      </w:pPr>
      <w:r w:rsidRPr="00CF41D4">
        <w:rPr>
          <w:rFonts w:ascii="Arial" w:hAnsi="Arial"/>
          <w:sz w:val="16"/>
          <w:szCs w:val="16"/>
          <w:lang w:val="it-IT"/>
        </w:rPr>
        <w:t>c</w:t>
      </w:r>
      <w:r w:rsidR="00C42477">
        <w:rPr>
          <w:rFonts w:ascii="Arial" w:hAnsi="Arial"/>
          <w:sz w:val="16"/>
          <w:szCs w:val="16"/>
          <w:lang w:val="it-IT"/>
        </w:rPr>
        <w:t xml:space="preserve">odice fiscale </w:t>
      </w:r>
    </w:p>
    <w:p w14:paraId="230F40A5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10EB7EB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2FB97C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5694D49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email</w:t>
      </w:r>
    </w:p>
    <w:p w14:paraId="23C6A756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1DE4290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0E6277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505C090" w14:textId="77777777" w:rsidR="009B58FB" w:rsidRPr="00FD1517" w:rsidRDefault="00754A0D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14:paraId="58B92CCD" w14:textId="77777777" w:rsidR="009B58FB" w:rsidRPr="00FD1517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2772227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F8A22B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0A0F6B6" w14:textId="77777777" w:rsidR="009B58FB" w:rsidRDefault="00646825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>telefono</w:t>
      </w:r>
    </w:p>
    <w:p w14:paraId="1A2588E6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3314"/>
        <w:gridCol w:w="1039"/>
        <w:gridCol w:w="507"/>
        <w:gridCol w:w="4380"/>
      </w:tblGrid>
      <w:tr w:rsidR="009B58FB" w:rsidRPr="005E6173" w14:paraId="0DF1FBBA" w14:textId="77777777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019ECC" w14:textId="77777777" w:rsidR="009B58FB" w:rsidRDefault="00FD151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C03">
              <w:rPr>
                <w:rFonts w:ascii="Arial" w:hAnsi="Arial" w:cs="Arial"/>
                <w:sz w:val="22"/>
                <w:szCs w:val="22"/>
              </w:rPr>
            </w:r>
            <w:r w:rsidR="00CC6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235B746" w14:textId="77777777" w:rsidR="009B58FB" w:rsidRDefault="00754A0D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a nome </w:t>
            </w:r>
            <w:r w:rsidR="00C42477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proprio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1C4D6FD" w14:textId="77777777" w:rsidR="009B58FB" w:rsidRPr="00646825" w:rsidRDefault="00646825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646825">
              <w:rPr>
                <w:rFonts w:ascii="Arial" w:hAnsi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7788A98" w14:textId="77777777" w:rsidR="009B58FB" w:rsidRDefault="00FD151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C03">
              <w:rPr>
                <w:rFonts w:ascii="Arial" w:hAnsi="Arial" w:cs="Arial"/>
                <w:sz w:val="22"/>
                <w:szCs w:val="22"/>
              </w:rPr>
            </w:r>
            <w:r w:rsidR="00CC6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9A52A" w14:textId="77777777" w:rsidR="009B58FB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in qualità di rappresentate legale del seguente soggetto giuridico:</w:t>
            </w:r>
          </w:p>
        </w:tc>
      </w:tr>
    </w:tbl>
    <w:p w14:paraId="1752BC48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9B58FB" w14:paraId="6C44AFB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0DC1FD" w14:textId="77777777"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da compilare sol</w:t>
            </w:r>
            <w:r w:rsidR="00754A0D">
              <w:rPr>
                <w:rFonts w:ascii="Arial" w:hAnsi="Arial"/>
                <w:sz w:val="22"/>
                <w:szCs w:val="22"/>
                <w:lang w:val="it-IT"/>
              </w:rPr>
              <w:t>amente se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si agisce in qualità di rappresentante legale: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FD1517" w14:paraId="74544638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6D7EAB8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6016C715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ragione sociale o denominazione di altro soggetto giuridico</w:t>
            </w:r>
          </w:p>
          <w:p w14:paraId="64E04A77" w14:textId="77777777"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9B58FB" w:rsidRPr="00FD1517" w14:paraId="046762AC" w14:textId="77777777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B95AF45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8719D19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9A46FF3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0D41061A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con sede 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Prov./Stato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CAP</w:t>
            </w:r>
          </w:p>
          <w:p w14:paraId="1293CDF8" w14:textId="77777777"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9B58FB" w:rsidRPr="00FD1517" w14:paraId="6101F145" w14:textId="77777777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B515140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9A6D9E6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2291BE0F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in via</w:t>
            </w:r>
            <w:r w:rsidR="00646825">
              <w:rPr>
                <w:rFonts w:ascii="Arial" w:hAnsi="Arial"/>
                <w:sz w:val="16"/>
                <w:szCs w:val="16"/>
                <w:lang w:val="it-IT"/>
              </w:rPr>
              <w:t>/piazza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n.</w:t>
            </w:r>
          </w:p>
          <w:p w14:paraId="4C34FEB2" w14:textId="77777777"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FD1517" w14:paraId="4C33D189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81BC3D0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AFA5FD7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codice fiscale</w:t>
            </w:r>
          </w:p>
          <w:p w14:paraId="723BAA99" w14:textId="77777777"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FD1517" w14:paraId="5B9EB35B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60C9435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2539EDE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partita iva</w:t>
            </w:r>
          </w:p>
          <w:p w14:paraId="0D02B1AC" w14:textId="77777777"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D47096" w14:paraId="72C307D4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3B66D340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3F103817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email</w:t>
            </w:r>
          </w:p>
        </w:tc>
      </w:tr>
    </w:tbl>
    <w:p w14:paraId="22168FEC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3CE9BFC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9C154B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E700857" w14:textId="77777777" w:rsidR="009B58FB" w:rsidRPr="00FD1517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14:paraId="5AFCEEE2" w14:textId="77777777" w:rsidR="009B58FB" w:rsidRPr="00FD1517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2CAB19A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6548EA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B0474BC" w14:textId="77777777" w:rsidR="009B58FB" w:rsidRDefault="00646825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>telefono</w:t>
      </w:r>
    </w:p>
    <w:p w14:paraId="34FF324E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14:paraId="3D39A44A" w14:textId="77777777" w:rsidR="009B58FB" w:rsidRDefault="00C42477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avente la disponibilità dell'immobile in quanto</w:t>
      </w:r>
    </w:p>
    <w:p w14:paraId="67608F6F" w14:textId="77777777"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"/>
        <w:gridCol w:w="9276"/>
      </w:tblGrid>
      <w:tr w:rsidR="009B58FB" w14:paraId="2ADC2836" w14:textId="77777777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6B8C62" w14:textId="77777777" w:rsidR="009B58FB" w:rsidRDefault="00FD151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C03">
              <w:rPr>
                <w:rFonts w:ascii="Arial" w:hAnsi="Arial" w:cs="Arial"/>
                <w:sz w:val="22"/>
                <w:szCs w:val="22"/>
              </w:rPr>
            </w:r>
            <w:r w:rsidR="00CC6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F57D7D" w14:textId="77777777"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proprietario </w:t>
            </w:r>
          </w:p>
        </w:tc>
      </w:tr>
      <w:tr w:rsidR="00A20518" w:rsidRPr="005E6173" w14:paraId="3F110E4A" w14:textId="77777777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FF6693" w14:textId="77777777" w:rsidR="00A20518" w:rsidRPr="00CF41D4" w:rsidRDefault="00FD1517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C03">
              <w:rPr>
                <w:rFonts w:ascii="Arial" w:hAnsi="Arial" w:cs="Arial"/>
                <w:sz w:val="22"/>
                <w:szCs w:val="22"/>
              </w:rPr>
            </w:r>
            <w:r w:rsidR="00CC6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30EEFC5" w14:textId="77777777" w:rsidR="00A20518" w:rsidRPr="00CF41D4" w:rsidRDefault="00A20518" w:rsidP="00A23583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hAnsi="Arial"/>
                <w:sz w:val="22"/>
                <w:szCs w:val="22"/>
                <w:lang w:val="it-IT"/>
              </w:rPr>
              <w:t>avente altro diritto reale di godimento e precisamente:</w:t>
            </w:r>
            <w:r w:rsidR="00FD1517"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  <w:r w:rsidR="00FD1517"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1517" w:rsidRPr="00FD151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="00FD1517" w:rsidRPr="004E7588">
              <w:rPr>
                <w:rFonts w:ascii="Arial" w:hAnsi="Arial" w:cs="Arial"/>
                <w:b/>
              </w:rPr>
            </w:r>
            <w:r w:rsidR="00FD1517" w:rsidRPr="004E7588">
              <w:rPr>
                <w:rFonts w:ascii="Arial" w:hAnsi="Arial" w:cs="Arial"/>
                <w:b/>
              </w:rPr>
              <w:fldChar w:fldCharType="separate"/>
            </w:r>
            <w:r w:rsidR="00FD1517" w:rsidRPr="004E7588">
              <w:rPr>
                <w:rFonts w:ascii="Arial" w:hAnsi="Arial" w:cs="Arial"/>
                <w:b/>
              </w:rPr>
              <w:t> </w:t>
            </w:r>
            <w:r w:rsidR="00FD1517" w:rsidRPr="004E7588">
              <w:rPr>
                <w:rFonts w:ascii="Arial" w:hAnsi="Arial" w:cs="Arial"/>
                <w:b/>
              </w:rPr>
              <w:t> </w:t>
            </w:r>
            <w:r w:rsidR="00FD1517" w:rsidRPr="004E7588">
              <w:rPr>
                <w:rFonts w:ascii="Arial" w:hAnsi="Arial" w:cs="Arial"/>
                <w:b/>
              </w:rPr>
              <w:t> </w:t>
            </w:r>
            <w:r w:rsidR="00FD1517" w:rsidRPr="004E7588">
              <w:rPr>
                <w:rFonts w:ascii="Arial" w:hAnsi="Arial" w:cs="Arial"/>
                <w:b/>
              </w:rPr>
              <w:t> </w:t>
            </w:r>
            <w:r w:rsidR="00FD1517" w:rsidRPr="004E7588">
              <w:rPr>
                <w:rFonts w:ascii="Arial" w:hAnsi="Arial" w:cs="Arial"/>
                <w:b/>
              </w:rPr>
              <w:t> </w:t>
            </w:r>
            <w:r w:rsidR="00FD1517"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58FB" w:rsidRPr="005E6173" w14:paraId="36ED75E6" w14:textId="77777777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5E0FCB" w14:textId="77777777" w:rsidR="009B58FB" w:rsidRDefault="00FD151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6C03">
              <w:rPr>
                <w:rFonts w:ascii="Arial" w:hAnsi="Arial" w:cs="Arial"/>
                <w:sz w:val="22"/>
                <w:szCs w:val="22"/>
              </w:rPr>
            </w:r>
            <w:r w:rsidR="00CC6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90893C" w14:textId="77777777" w:rsidR="009B58FB" w:rsidRDefault="00C7363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essendo </w:t>
            </w:r>
            <w:r w:rsidR="001C31EC">
              <w:rPr>
                <w:rFonts w:ascii="Arial" w:hAnsi="Arial"/>
                <w:sz w:val="22"/>
                <w:szCs w:val="22"/>
                <w:lang w:val="it-IT"/>
              </w:rPr>
              <w:t>in possesso in qualità di comproprietario, conduttore o amministratore di condominio per ciò che concerne le parti comuni del condominio di uno specifico mandato espresso dall'assemblea condominiale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e allegando pertanto le dichiarazioni di assenso dei terzi titolari</w:t>
            </w:r>
          </w:p>
        </w:tc>
      </w:tr>
    </w:tbl>
    <w:p w14:paraId="4ED0CDBF" w14:textId="77777777"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14:paraId="3B720662" w14:textId="77777777" w:rsidR="009B58FB" w:rsidRDefault="00C42477">
      <w:pPr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CONFERISCE</w:t>
      </w:r>
    </w:p>
    <w:p w14:paraId="206BA9F5" w14:textId="77777777" w:rsidR="00C73635" w:rsidRDefault="00C73635" w:rsidP="00C73635">
      <w:pPr>
        <w:rPr>
          <w:rFonts w:ascii="Arial" w:hAnsi="Arial"/>
          <w:sz w:val="22"/>
          <w:szCs w:val="22"/>
          <w:lang w:val="it-IT"/>
        </w:rPr>
      </w:pPr>
    </w:p>
    <w:p w14:paraId="5D63D300" w14:textId="77777777" w:rsidR="009B58FB" w:rsidRDefault="00C73635" w:rsidP="00C73635">
      <w:pPr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al </w:t>
      </w:r>
      <w:r w:rsidR="00C42477">
        <w:rPr>
          <w:rFonts w:ascii="Arial" w:hAnsi="Arial"/>
          <w:sz w:val="22"/>
          <w:szCs w:val="22"/>
          <w:lang w:val="it-IT"/>
        </w:rPr>
        <w:t>tecnico/</w:t>
      </w:r>
      <w:r>
        <w:rPr>
          <w:rFonts w:ascii="Arial" w:hAnsi="Arial"/>
          <w:sz w:val="22"/>
          <w:szCs w:val="22"/>
          <w:lang w:val="it-IT"/>
        </w:rPr>
        <w:t xml:space="preserve">al </w:t>
      </w:r>
      <w:r w:rsidR="00C42477">
        <w:rPr>
          <w:rFonts w:ascii="Arial" w:hAnsi="Arial"/>
          <w:sz w:val="22"/>
          <w:szCs w:val="22"/>
          <w:lang w:val="it-IT"/>
        </w:rPr>
        <w:t>libero professionista/</w:t>
      </w:r>
      <w:r>
        <w:rPr>
          <w:rFonts w:ascii="Arial" w:hAnsi="Arial"/>
          <w:sz w:val="22"/>
          <w:szCs w:val="22"/>
          <w:lang w:val="it-IT"/>
        </w:rPr>
        <w:t>all’</w:t>
      </w:r>
      <w:r w:rsidR="00C42477">
        <w:rPr>
          <w:rFonts w:ascii="Arial" w:hAnsi="Arial"/>
          <w:sz w:val="22"/>
          <w:szCs w:val="22"/>
          <w:lang w:val="it-IT"/>
        </w:rPr>
        <w:t>impresa</w:t>
      </w:r>
    </w:p>
    <w:p w14:paraId="59A28D47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FD1517" w14:paraId="049C1A8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12B44F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3B2B975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nome </w:t>
      </w:r>
      <w:r w:rsidR="00F443E6">
        <w:rPr>
          <w:rFonts w:ascii="Arial" w:hAnsi="Arial"/>
          <w:sz w:val="16"/>
          <w:szCs w:val="16"/>
          <w:lang w:val="it-IT"/>
        </w:rPr>
        <w:t xml:space="preserve">o </w:t>
      </w:r>
      <w:r w:rsidR="00F62DCF">
        <w:rPr>
          <w:rFonts w:ascii="Arial" w:hAnsi="Arial"/>
          <w:sz w:val="16"/>
          <w:szCs w:val="16"/>
          <w:lang w:val="it-IT"/>
        </w:rPr>
        <w:t>denominazione dell’impresa</w:t>
      </w:r>
    </w:p>
    <w:p w14:paraId="2A81A67B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088AC6C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DC8297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EF7A32B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 w14:paraId="0D3B8649" w14:textId="43F17BB2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14:paraId="222332A8" w14:textId="77777777" w:rsidR="00512679" w:rsidRDefault="00512679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14:paraId="4B3232DA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9B53F2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F031F2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B8F23F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FD5B879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 w:rsidR="00F62DCF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p w14:paraId="2512EDA6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:rsidRPr="00FD1517" w14:paraId="57FED48A" w14:textId="77777777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33BE29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132852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62C8A9F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residente a</w:t>
      </w:r>
      <w:r w:rsidR="00F62DCF">
        <w:rPr>
          <w:rFonts w:ascii="Arial" w:hAnsi="Arial"/>
          <w:sz w:val="16"/>
          <w:szCs w:val="16"/>
          <w:lang w:val="it-IT"/>
        </w:rPr>
        <w:t xml:space="preserve"> o con sede legale in</w:t>
      </w:r>
      <w:r>
        <w:rPr>
          <w:rFonts w:ascii="Arial" w:hAnsi="Arial"/>
          <w:sz w:val="16"/>
          <w:szCs w:val="16"/>
          <w:lang w:val="it-IT"/>
        </w:rPr>
        <w:t xml:space="preserve">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p w14:paraId="55CEE375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1"/>
        <w:gridCol w:w="999"/>
        <w:gridCol w:w="1838"/>
      </w:tblGrid>
      <w:tr w:rsidR="009B58FB" w:rsidRPr="00FD1517" w14:paraId="70777206" w14:textId="77777777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F8D658" w14:textId="77777777" w:rsidR="009B58FB" w:rsidRPr="00F62DCF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43DBD0" w14:textId="77777777" w:rsidR="009B58FB" w:rsidRPr="00F62DCF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549F7D" w14:textId="77777777" w:rsidR="009B58FB" w:rsidRPr="00F62DCF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15E346F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14:paraId="060E61AA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14:paraId="2C2A308D" w14:textId="77777777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57A57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355A9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9956A3C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con studio / ufficio </w:t>
      </w:r>
      <w:r w:rsidR="00F62DCF">
        <w:rPr>
          <w:rFonts w:ascii="Arial" w:hAnsi="Arial"/>
          <w:sz w:val="16"/>
          <w:szCs w:val="16"/>
          <w:lang w:val="it-IT"/>
        </w:rPr>
        <w:t xml:space="preserve">/ filiale </w:t>
      </w:r>
      <w:r>
        <w:rPr>
          <w:rFonts w:ascii="Arial" w:hAnsi="Arial"/>
          <w:sz w:val="16"/>
          <w:szCs w:val="16"/>
          <w:lang w:val="it-IT"/>
        </w:rPr>
        <w:t>in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 w:rsidR="002D595F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p w14:paraId="241977E9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9B58FB" w:rsidRPr="00FD1517" w14:paraId="0FCB00A3" w14:textId="77777777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9DFA5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A560AE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7AE5B5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9E4234F" w14:textId="77777777" w:rsidR="009B58FB" w:rsidRDefault="00C42477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via/piazza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14:paraId="402B9372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2280FE0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C45F18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99E1202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p w14:paraId="5025AACC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7CC8622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16264E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E69D6D2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partita iva</w:t>
      </w:r>
    </w:p>
    <w:p w14:paraId="2D6304BE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4F54B46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B9A751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F99B56C" w14:textId="77777777" w:rsidR="009B58FB" w:rsidRDefault="002D595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14:paraId="46D1E08D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307033D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A065D9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B826CD7" w14:textId="77777777" w:rsidR="009B58FB" w:rsidRDefault="002D595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 xml:space="preserve">telefono </w:t>
      </w:r>
    </w:p>
    <w:p w14:paraId="35965FDA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14:paraId="35AE45C0" w14:textId="77777777" w:rsidR="009B58FB" w:rsidRDefault="00C42477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 w14:paraId="79B6B1C9" w14:textId="4BD09F7C" w:rsidR="009B58FB" w:rsidRPr="001970C2" w:rsidRDefault="001970C2" w:rsidP="001970C2">
      <w:pPr>
        <w:pStyle w:val="western"/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1970C2">
        <w:rPr>
          <w:rFonts w:ascii="Arial" w:hAnsi="Arial" w:cs="Arial"/>
          <w:color w:val="000000"/>
          <w:sz w:val="16"/>
          <w:szCs w:val="16"/>
          <w:lang w:val="it-IT"/>
        </w:rPr>
        <w:t>(</w:t>
      </w:r>
      <w:r w:rsidRPr="001970C2">
        <w:rPr>
          <w:rFonts w:ascii="Arial" w:hAnsi="Arial" w:cs="Arial"/>
          <w:color w:val="000000"/>
          <w:sz w:val="16"/>
          <w:szCs w:val="16"/>
          <w:u w:val="single"/>
          <w:lang w:val="it-IT"/>
        </w:rPr>
        <w:t xml:space="preserve">La procura speciale </w:t>
      </w:r>
      <w:r w:rsidRPr="001970C2">
        <w:rPr>
          <w:rFonts w:ascii="Arial" w:hAnsi="Arial" w:cs="Arial"/>
          <w:b/>
          <w:bCs/>
          <w:color w:val="000000"/>
          <w:sz w:val="16"/>
          <w:szCs w:val="16"/>
          <w:u w:val="single"/>
          <w:lang w:val="it-IT"/>
        </w:rPr>
        <w:t>è valida esclusivamente</w:t>
      </w:r>
      <w:r w:rsidRPr="001970C2">
        <w:rPr>
          <w:rFonts w:ascii="Arial" w:hAnsi="Arial" w:cs="Arial"/>
          <w:color w:val="000000"/>
          <w:sz w:val="16"/>
          <w:szCs w:val="16"/>
          <w:u w:val="single"/>
          <w:lang w:val="it-IT"/>
        </w:rPr>
        <w:t xml:space="preserve"> </w:t>
      </w:r>
      <w:r w:rsidRPr="001970C2">
        <w:rPr>
          <w:rFonts w:ascii="Arial" w:hAnsi="Arial" w:cs="Arial"/>
          <w:b/>
          <w:bCs/>
          <w:color w:val="000000"/>
          <w:sz w:val="16"/>
          <w:szCs w:val="16"/>
          <w:u w:val="single"/>
          <w:lang w:val="it-IT"/>
        </w:rPr>
        <w:t xml:space="preserve">per il singolo procedimento </w:t>
      </w:r>
      <w:r w:rsidRPr="001970C2">
        <w:rPr>
          <w:rFonts w:ascii="Arial" w:hAnsi="Arial" w:cs="Arial"/>
          <w:color w:val="000000"/>
          <w:sz w:val="16"/>
          <w:szCs w:val="16"/>
          <w:u w:val="single"/>
          <w:lang w:val="it-IT"/>
        </w:rPr>
        <w:t>(p.es. prima presentazione, variante, agibilità, ecc.).</w:t>
      </w:r>
    </w:p>
    <w:p w14:paraId="386C85C8" w14:textId="77777777" w:rsidR="009B58FB" w:rsidRDefault="009B58FB" w:rsidP="001970C2">
      <w:pPr>
        <w:jc w:val="both"/>
        <w:rPr>
          <w:rFonts w:ascii="Arial" w:hAnsi="Arial"/>
          <w:sz w:val="16"/>
          <w:szCs w:val="16"/>
          <w:lang w:val="it-IT"/>
        </w:rPr>
      </w:pPr>
    </w:p>
    <w:p w14:paraId="216E75B1" w14:textId="77777777" w:rsidR="001970C2" w:rsidRPr="001970C2" w:rsidRDefault="001970C2" w:rsidP="001970C2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_DdeLink__21279_835738571"/>
      <w:bookmarkEnd w:id="0"/>
      <w:r w:rsidRPr="001970C2">
        <w:rPr>
          <w:rFonts w:ascii="Arial" w:hAnsi="Arial" w:cs="Arial"/>
          <w:b/>
          <w:bCs/>
          <w:sz w:val="22"/>
          <w:szCs w:val="22"/>
          <w:lang w:val="it-IT"/>
        </w:rPr>
        <w:t xml:space="preserve">alla sottoscrizione con firma digitale </w:t>
      </w:r>
      <w:r w:rsidRPr="001970C2">
        <w:rPr>
          <w:rFonts w:ascii="Arial" w:hAnsi="Arial" w:cs="Arial"/>
          <w:sz w:val="22"/>
          <w:szCs w:val="22"/>
          <w:lang w:val="it-IT"/>
        </w:rPr>
        <w:t>degli elaborati tecno-grafici e della documentazione amministrativa necessaria per l'espletamento e l'integrazione eventualmente necessaria della pratica urbanistica o edilizia riguardante:</w:t>
      </w:r>
    </w:p>
    <w:p w14:paraId="1E25761B" w14:textId="77777777" w:rsidR="001970C2" w:rsidRPr="003814AA" w:rsidRDefault="001970C2" w:rsidP="001970C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4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4281"/>
        <w:gridCol w:w="680"/>
        <w:gridCol w:w="4111"/>
      </w:tblGrid>
      <w:tr w:rsidR="001970C2" w:rsidRPr="004E7588" w14:paraId="5409A0E2" w14:textId="77777777" w:rsidTr="00CD68A3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30A587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E758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4AFCF7" w14:textId="1D94FBF8" w:rsidR="001970C2" w:rsidRPr="00083713" w:rsidRDefault="001970C2" w:rsidP="00CD68A3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permesso di costruire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D7702B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F6CC54" w14:textId="665CB49E" w:rsidR="001970C2" w:rsidRPr="00083713" w:rsidRDefault="00D2566A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progetto specifico antincendio</w:t>
            </w:r>
          </w:p>
        </w:tc>
      </w:tr>
      <w:tr w:rsidR="001970C2" w:rsidRPr="004E7588" w14:paraId="2B93559E" w14:textId="77777777" w:rsidTr="00CD68A3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6DED4C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E758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35455D" w14:textId="0ED2AAE4" w:rsidR="001970C2" w:rsidRPr="00083713" w:rsidRDefault="001970C2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comunicazione di inizio lavori asseverata (CILA)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B2E8EF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9F0518" w14:textId="2F0BD958" w:rsidR="001970C2" w:rsidRPr="00083713" w:rsidRDefault="00D2566A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progetto specifico impianto riscaldamento</w:t>
            </w:r>
          </w:p>
        </w:tc>
      </w:tr>
      <w:tr w:rsidR="001970C2" w:rsidRPr="004E7588" w14:paraId="3CC580D8" w14:textId="77777777" w:rsidTr="00CD68A3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485774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FDACD" w14:textId="175984E8" w:rsidR="001970C2" w:rsidRPr="00083713" w:rsidRDefault="001970C2" w:rsidP="00CD68A3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segnalazione certificata di inizio attività (SCIA)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89C643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87BF5F" w14:textId="1CF9A861" w:rsidR="001970C2" w:rsidRPr="00083713" w:rsidRDefault="00D2566A" w:rsidP="00CD68A3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progetto specifico</w:t>
            </w:r>
            <w:r w:rsidR="0008371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1970C2" w:rsidRPr="00083713">
              <w:rPr>
                <w:rFonts w:ascii="Arial" w:hAnsi="Arial" w:cs="Arial"/>
                <w:sz w:val="16"/>
                <w:szCs w:val="16"/>
                <w:lang w:val="it-IT"/>
              </w:rPr>
              <w:t xml:space="preserve">(da </w:t>
            </w:r>
            <w:r w:rsidRPr="00083713">
              <w:rPr>
                <w:rFonts w:ascii="Arial" w:hAnsi="Arial" w:cs="Arial"/>
                <w:sz w:val="16"/>
                <w:szCs w:val="16"/>
                <w:lang w:val="it-IT"/>
              </w:rPr>
              <w:t>specificare</w:t>
            </w:r>
            <w:r w:rsidR="001970C2" w:rsidRPr="0008371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="001970C2" w:rsidRPr="00083713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r w:rsidR="001970C2" w:rsidRPr="00083713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  <w:r w:rsidR="001970C2" w:rsidRPr="00083713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70C2" w:rsidRPr="0008371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="001970C2" w:rsidRPr="00083713">
              <w:rPr>
                <w:rFonts w:ascii="Arial" w:hAnsi="Arial" w:cs="Arial"/>
                <w:b/>
                <w:lang w:val="it-IT"/>
              </w:rPr>
            </w:r>
            <w:r w:rsidR="001970C2" w:rsidRPr="00083713">
              <w:rPr>
                <w:rFonts w:ascii="Arial" w:hAnsi="Arial" w:cs="Arial"/>
                <w:b/>
                <w:lang w:val="it-IT"/>
              </w:rPr>
              <w:fldChar w:fldCharType="separate"/>
            </w:r>
            <w:r w:rsidR="001970C2" w:rsidRPr="00083713">
              <w:rPr>
                <w:rFonts w:ascii="Arial" w:hAnsi="Arial" w:cs="Arial"/>
                <w:b/>
                <w:lang w:val="it-IT"/>
              </w:rPr>
              <w:t> </w:t>
            </w:r>
            <w:r w:rsidR="001970C2" w:rsidRPr="00083713">
              <w:rPr>
                <w:rFonts w:ascii="Arial" w:hAnsi="Arial" w:cs="Arial"/>
                <w:b/>
                <w:lang w:val="it-IT"/>
              </w:rPr>
              <w:t> </w:t>
            </w:r>
            <w:r w:rsidR="001970C2" w:rsidRPr="00083713">
              <w:rPr>
                <w:rFonts w:ascii="Arial" w:hAnsi="Arial" w:cs="Arial"/>
                <w:b/>
                <w:lang w:val="it-IT"/>
              </w:rPr>
              <w:t> </w:t>
            </w:r>
            <w:r w:rsidR="001970C2" w:rsidRPr="00083713">
              <w:rPr>
                <w:rFonts w:ascii="Arial" w:hAnsi="Arial" w:cs="Arial"/>
                <w:b/>
                <w:lang w:val="it-IT"/>
              </w:rPr>
              <w:t> </w:t>
            </w:r>
            <w:r w:rsidR="001970C2" w:rsidRPr="00083713">
              <w:rPr>
                <w:rFonts w:ascii="Arial" w:hAnsi="Arial" w:cs="Arial"/>
                <w:b/>
                <w:lang w:val="it-IT"/>
              </w:rPr>
              <w:t> </w:t>
            </w:r>
            <w:r w:rsidR="001970C2" w:rsidRPr="00083713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1970C2" w:rsidRPr="004E7588" w14:paraId="30AFF1DC" w14:textId="77777777" w:rsidTr="00CD68A3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CB66E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1FA39B" w14:textId="1B91204D" w:rsidR="001970C2" w:rsidRPr="00083713" w:rsidRDefault="001970C2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autorizzazione paesaggistica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D43EB5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7697F3" w14:textId="6AC49127" w:rsidR="001970C2" w:rsidRPr="00083713" w:rsidRDefault="00D2566A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progetto impianto solare</w:t>
            </w:r>
          </w:p>
        </w:tc>
      </w:tr>
      <w:tr w:rsidR="001970C2" w:rsidRPr="004E7588" w14:paraId="3A60F04A" w14:textId="77777777" w:rsidTr="00CD68A3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DE61AE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564B78" w14:textId="3EC144CC" w:rsidR="001970C2" w:rsidRPr="00083713" w:rsidRDefault="001970C2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agibilità</w: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SCIA</w: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9A0CB8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6A551" w14:textId="084810DD" w:rsidR="001970C2" w:rsidRPr="00083713" w:rsidRDefault="00D2566A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progetto impianto fotovoltaico</w:t>
            </w:r>
          </w:p>
        </w:tc>
      </w:tr>
      <w:tr w:rsidR="001970C2" w:rsidRPr="004E7588" w14:paraId="015E4231" w14:textId="77777777" w:rsidTr="00CD68A3">
        <w:trPr>
          <w:jc w:val="center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EF14E2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00FF4F" w14:textId="772FC91A" w:rsidR="001970C2" w:rsidRPr="00083713" w:rsidRDefault="001970C2" w:rsidP="00CD68A3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collaudo</w: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08371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083713">
              <w:rPr>
                <w:rFonts w:ascii="Arial" w:hAnsi="Arial" w:cs="Arial"/>
                <w:sz w:val="16"/>
                <w:szCs w:val="16"/>
                <w:lang w:val="it-IT"/>
              </w:rPr>
              <w:t xml:space="preserve">da </w:t>
            </w:r>
            <w:r w:rsidR="00D2566A" w:rsidRPr="00083713">
              <w:rPr>
                <w:rFonts w:ascii="Arial" w:hAnsi="Arial" w:cs="Arial"/>
                <w:sz w:val="16"/>
                <w:szCs w:val="16"/>
                <w:lang w:val="it-IT"/>
              </w:rPr>
              <w:t>specificare</w:t>
            </w:r>
            <w:r w:rsidRPr="0008371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14:paraId="1F4F7868" w14:textId="77777777" w:rsidR="001970C2" w:rsidRPr="00083713" w:rsidRDefault="001970C2" w:rsidP="00CD68A3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71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083713">
              <w:rPr>
                <w:rFonts w:ascii="Arial" w:hAnsi="Arial" w:cs="Arial"/>
                <w:b/>
                <w:lang w:val="it-IT"/>
              </w:rPr>
            </w:r>
            <w:r w:rsidRPr="00083713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CAE740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16684D" w14:textId="642D6322" w:rsidR="001970C2" w:rsidRPr="00083713" w:rsidRDefault="00D2566A" w:rsidP="00CD68A3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altro</w:t>
            </w:r>
            <w:r w:rsidR="001970C2" w:rsidRPr="0008371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1970C2" w:rsidRPr="00083713">
              <w:rPr>
                <w:rFonts w:ascii="Arial" w:hAnsi="Arial" w:cs="Arial"/>
                <w:sz w:val="16"/>
                <w:szCs w:val="16"/>
                <w:lang w:val="it-IT"/>
              </w:rPr>
              <w:t xml:space="preserve">(da </w:t>
            </w:r>
            <w:r w:rsidRPr="00083713">
              <w:rPr>
                <w:rFonts w:ascii="Arial" w:hAnsi="Arial" w:cs="Arial"/>
                <w:sz w:val="16"/>
                <w:szCs w:val="16"/>
                <w:lang w:val="it-IT"/>
              </w:rPr>
              <w:t>specificare</w:t>
            </w:r>
            <w:r w:rsidR="001970C2" w:rsidRPr="0008371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="001970C2" w:rsidRPr="00083713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14:paraId="03AC3AF4" w14:textId="77777777" w:rsidR="001970C2" w:rsidRPr="00083713" w:rsidRDefault="001970C2" w:rsidP="00CD68A3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  <w:r w:rsidRPr="00083713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71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083713">
              <w:rPr>
                <w:rFonts w:ascii="Arial" w:hAnsi="Arial" w:cs="Arial"/>
                <w:b/>
                <w:lang w:val="it-IT"/>
              </w:rPr>
            </w:r>
            <w:r w:rsidRPr="00083713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</w:tbl>
    <w:p w14:paraId="181DF0F9" w14:textId="77777777" w:rsidR="001970C2" w:rsidRDefault="001970C2" w:rsidP="001970C2">
      <w:pPr>
        <w:rPr>
          <w:rFonts w:ascii="Arial" w:hAnsi="Arial" w:cs="Arial"/>
          <w:lang w:val="it-IT"/>
        </w:rPr>
      </w:pPr>
    </w:p>
    <w:p w14:paraId="61518192" w14:textId="77777777" w:rsidR="009B58FB" w:rsidRDefault="009B58FB" w:rsidP="001970C2">
      <w:pPr>
        <w:rPr>
          <w:rFonts w:ascii="Arial" w:hAnsi="Arial" w:cs="Arial"/>
          <w:lang w:val="it-IT"/>
        </w:rPr>
      </w:pPr>
    </w:p>
    <w:p w14:paraId="0EE4A55E" w14:textId="77777777" w:rsidR="009B58FB" w:rsidRPr="00F443E6" w:rsidRDefault="00C42477" w:rsidP="001970C2">
      <w:pPr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>inerente all'attività/all'immobile sita in via/piazza con numero civico</w:t>
      </w:r>
      <w:r>
        <w:rPr>
          <w:rStyle w:val="Funotenanker"/>
          <w:rFonts w:ascii="Arial" w:hAnsi="Arial" w:cs="Arial"/>
          <w:sz w:val="22"/>
          <w:szCs w:val="22"/>
        </w:rPr>
        <w:footnoteReference w:id="1"/>
      </w:r>
    </w:p>
    <w:p w14:paraId="74A8CD21" w14:textId="77777777" w:rsidR="009B58FB" w:rsidRDefault="009B58FB" w:rsidP="001970C2">
      <w:pPr>
        <w:pStyle w:val="Listenabsatz"/>
        <w:ind w:left="0"/>
        <w:rPr>
          <w:rFonts w:ascii="Arial" w:hAnsi="Arial" w:cs="Arial"/>
          <w:sz w:val="22"/>
          <w:szCs w:val="22"/>
          <w:lang w:val="it-IT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7B3C81" w:rsidRPr="004E7588" w14:paraId="43675F91" w14:textId="77777777" w:rsidTr="00512679">
        <w:trPr>
          <w:jc w:val="center"/>
        </w:trPr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D25DDB" w14:textId="77777777" w:rsidR="007B3C81" w:rsidRPr="00CA594D" w:rsidRDefault="007B3C81" w:rsidP="001970C2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instrText xml:space="preserve"> FORMTEXT </w:instrTex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fldChar w:fldCharType="separate"/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t> </w: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t> </w: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t> </w: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t> </w: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t> </w: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fldChar w:fldCharType="end"/>
            </w:r>
          </w:p>
        </w:tc>
      </w:tr>
    </w:tbl>
    <w:p w14:paraId="6FCA22AD" w14:textId="77777777" w:rsidR="009B58FB" w:rsidRDefault="009B58FB" w:rsidP="001970C2">
      <w:pPr>
        <w:pStyle w:val="Listenabsatz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38A1415B" w14:textId="77777777" w:rsidR="009B58FB" w:rsidRDefault="00C42477" w:rsidP="001970C2">
      <w:pPr>
        <w:pStyle w:val="Listenabsatz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 che riguarda le seguenti particelle:</w:t>
      </w:r>
    </w:p>
    <w:p w14:paraId="1D55194D" w14:textId="77777777" w:rsidR="009B58FB" w:rsidRDefault="009B58FB" w:rsidP="001970C2">
      <w:pPr>
        <w:pStyle w:val="Listenabsatz"/>
        <w:ind w:left="0"/>
        <w:rPr>
          <w:rFonts w:ascii="Arial" w:hAnsi="Arial" w:cs="Arial"/>
          <w:lang w:val="it-IT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1985"/>
        <w:gridCol w:w="2470"/>
      </w:tblGrid>
      <w:tr w:rsidR="007B3C81" w:rsidRPr="004E7588" w14:paraId="414BBFC2" w14:textId="77777777" w:rsidTr="00512679">
        <w:trPr>
          <w:trHeight w:hRule="exact" w:val="1418"/>
          <w:jc w:val="center"/>
        </w:trPr>
        <w:tc>
          <w:tcPr>
            <w:tcW w:w="2015" w:type="dxa"/>
            <w:shd w:val="clear" w:color="auto" w:fill="auto"/>
            <w:tcMar>
              <w:left w:w="54" w:type="dxa"/>
            </w:tcMar>
          </w:tcPr>
          <w:p w14:paraId="64B85F42" w14:textId="77777777" w:rsidR="007B3C81" w:rsidRPr="004E7588" w:rsidRDefault="007B3C81" w:rsidP="00197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particelle fondiarie:</w:t>
            </w:r>
          </w:p>
        </w:tc>
        <w:tc>
          <w:tcPr>
            <w:tcW w:w="2410" w:type="dxa"/>
            <w:shd w:val="clear" w:color="auto" w:fill="auto"/>
            <w:tcMar>
              <w:left w:w="54" w:type="dxa"/>
            </w:tcMar>
          </w:tcPr>
          <w:p w14:paraId="102B6156" w14:textId="77777777" w:rsidR="007B3C81" w:rsidRPr="004E7588" w:rsidRDefault="007B3C81" w:rsidP="001970C2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54" w:type="dxa"/>
            </w:tcMar>
          </w:tcPr>
          <w:p w14:paraId="6B41EB78" w14:textId="77777777" w:rsidR="007B3C81" w:rsidRPr="004E7588" w:rsidRDefault="007B3C81" w:rsidP="00197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particelle edificiali:</w:t>
            </w:r>
          </w:p>
        </w:tc>
        <w:tc>
          <w:tcPr>
            <w:tcW w:w="2470" w:type="dxa"/>
            <w:shd w:val="clear" w:color="auto" w:fill="auto"/>
            <w:tcMar>
              <w:left w:w="54" w:type="dxa"/>
            </w:tcMar>
          </w:tcPr>
          <w:p w14:paraId="5AF34285" w14:textId="77777777" w:rsidR="007B3C81" w:rsidRPr="004E7588" w:rsidRDefault="007B3C81" w:rsidP="001970C2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084E58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63B249C7" w14:textId="77777777" w:rsidR="009B58FB" w:rsidRDefault="0014513F" w:rsidP="001970C2">
      <w:pPr>
        <w:jc w:val="both"/>
        <w:rPr>
          <w:rFonts w:ascii="Arial" w:hAnsi="Arial"/>
          <w:sz w:val="22"/>
          <w:szCs w:val="22"/>
          <w:lang w:val="it-IT"/>
        </w:rPr>
      </w:pPr>
      <w:r w:rsidRPr="00CF41D4">
        <w:rPr>
          <w:rFonts w:ascii="Arial" w:hAnsi="Arial"/>
          <w:sz w:val="22"/>
          <w:szCs w:val="22"/>
          <w:lang w:val="it-IT"/>
        </w:rPr>
        <w:t>b</w:t>
      </w:r>
      <w:r w:rsidR="00C42477">
        <w:rPr>
          <w:rFonts w:ascii="Arial" w:hAnsi="Arial"/>
          <w:sz w:val="22"/>
          <w:szCs w:val="22"/>
          <w:lang w:val="it-IT"/>
        </w:rPr>
        <w:t>reve descrizione dell'attività che si intende svolgere:</w:t>
      </w:r>
    </w:p>
    <w:p w14:paraId="49C53FE5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7B3C81" w:rsidRPr="004E7588" w14:paraId="057BB709" w14:textId="77777777" w:rsidTr="00512679">
        <w:trPr>
          <w:trHeight w:val="1418"/>
          <w:jc w:val="center"/>
        </w:trPr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30FD8C" w14:textId="77777777" w:rsidR="007B3C81" w:rsidRPr="004E7588" w:rsidRDefault="007B3C81" w:rsidP="001970C2">
            <w:pPr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297935" w14:textId="77777777" w:rsidR="007B3C81" w:rsidRDefault="007B3C81" w:rsidP="001970C2">
      <w:pPr>
        <w:jc w:val="both"/>
        <w:rPr>
          <w:rFonts w:ascii="Arial" w:hAnsi="Arial"/>
          <w:b/>
          <w:bCs/>
          <w:sz w:val="22"/>
          <w:szCs w:val="22"/>
        </w:rPr>
      </w:pPr>
    </w:p>
    <w:p w14:paraId="301BD526" w14:textId="77777777" w:rsidR="007B3C81" w:rsidRPr="004E7588" w:rsidRDefault="007B3C81" w:rsidP="001970C2">
      <w:pPr>
        <w:jc w:val="both"/>
        <w:rPr>
          <w:rFonts w:ascii="Arial" w:hAnsi="Arial"/>
          <w:b/>
          <w:bCs/>
          <w:sz w:val="22"/>
          <w:szCs w:val="22"/>
        </w:rPr>
      </w:pPr>
    </w:p>
    <w:p w14:paraId="36CCE60D" w14:textId="77777777" w:rsidR="009B58FB" w:rsidRDefault="00C42477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NONCHÈ</w:t>
      </w:r>
      <w:r>
        <w:rPr>
          <w:rFonts w:ascii="Arial" w:hAnsi="Arial"/>
          <w:b/>
          <w:bCs/>
          <w:color w:val="0000FF"/>
          <w:sz w:val="22"/>
          <w:szCs w:val="22"/>
          <w:lang w:val="it-IT"/>
        </w:rPr>
        <w:t xml:space="preserve"> </w:t>
      </w:r>
      <w:r w:rsidRPr="00C42477"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 w14:paraId="6DA252FE" w14:textId="77777777" w:rsidR="009B58FB" w:rsidRDefault="009B58FB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0756C50D" w14:textId="77777777" w:rsidR="009B58FB" w:rsidRPr="00F443E6" w:rsidRDefault="00C42477" w:rsidP="001970C2">
      <w:pPr>
        <w:numPr>
          <w:ilvl w:val="0"/>
          <w:numId w:val="3"/>
        </w:numPr>
        <w:ind w:left="0"/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alla conservazione in originale </w:t>
      </w:r>
      <w:r w:rsidR="006E49B6">
        <w:rPr>
          <w:rFonts w:ascii="Arial" w:hAnsi="Arial"/>
          <w:sz w:val="22"/>
          <w:szCs w:val="22"/>
          <w:lang w:val="it-IT"/>
        </w:rPr>
        <w:t>informatico</w:t>
      </w:r>
      <w:r>
        <w:rPr>
          <w:rFonts w:ascii="Arial" w:hAnsi="Arial"/>
          <w:sz w:val="22"/>
          <w:szCs w:val="22"/>
          <w:lang w:val="it-IT"/>
        </w:rPr>
        <w:t xml:space="preserve"> presso il proprio studio di tutti i documenti e elaborati tecno-grafici necessari per l'espletamento della pratica </w:t>
      </w:r>
      <w:r w:rsidR="006E49B6">
        <w:rPr>
          <w:rFonts w:ascii="Arial" w:hAnsi="Arial"/>
          <w:sz w:val="22"/>
          <w:szCs w:val="22"/>
          <w:lang w:val="it-IT"/>
        </w:rPr>
        <w:t xml:space="preserve">urbanistica o edilizia </w:t>
      </w:r>
      <w:r>
        <w:rPr>
          <w:rFonts w:ascii="Arial" w:hAnsi="Arial"/>
          <w:sz w:val="22"/>
          <w:szCs w:val="22"/>
          <w:lang w:val="it-IT"/>
        </w:rPr>
        <w:t>sopra indicata, al fine di essere esibiti su richiesta.</w:t>
      </w:r>
    </w:p>
    <w:p w14:paraId="26D2310E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68B0BBCD" w14:textId="77777777" w:rsidR="009B58FB" w:rsidRDefault="00C42477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E DICHIARA</w:t>
      </w:r>
    </w:p>
    <w:p w14:paraId="5F219FE1" w14:textId="77777777" w:rsidR="009B58FB" w:rsidRDefault="009B58FB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27FF76F9" w14:textId="77777777" w:rsidR="009B58FB" w:rsidRPr="00C42477" w:rsidRDefault="00C42477" w:rsidP="001970C2">
      <w:pPr>
        <w:numPr>
          <w:ilvl w:val="0"/>
          <w:numId w:val="4"/>
        </w:numPr>
        <w:ind w:left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di aver preso visione e di aver approvato il contenuto dei documenti e degli elaborati tecno-grafici </w:t>
      </w:r>
      <w:r w:rsidRPr="00C42477">
        <w:rPr>
          <w:rFonts w:ascii="Arial" w:hAnsi="Arial"/>
          <w:sz w:val="22"/>
          <w:szCs w:val="22"/>
          <w:lang w:val="it-IT"/>
        </w:rPr>
        <w:t xml:space="preserve">da sottoscrivere con firma digitale dal procuratore </w:t>
      </w:r>
      <w:r w:rsidR="009500FC">
        <w:rPr>
          <w:rFonts w:ascii="Arial" w:hAnsi="Arial"/>
          <w:sz w:val="22"/>
          <w:szCs w:val="22"/>
          <w:lang w:val="it-IT"/>
        </w:rPr>
        <w:t xml:space="preserve">speciale </w:t>
      </w:r>
      <w:r w:rsidRPr="00C42477">
        <w:rPr>
          <w:rFonts w:ascii="Arial" w:hAnsi="Arial"/>
          <w:sz w:val="22"/>
          <w:szCs w:val="22"/>
          <w:lang w:val="it-IT"/>
        </w:rPr>
        <w:t>e/o da trasmettere dallo stesso in forma telematica;</w:t>
      </w:r>
    </w:p>
    <w:p w14:paraId="0E83E815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419F8C74" w14:textId="72C865AE" w:rsidR="009B58FB" w:rsidRDefault="00C42477" w:rsidP="001970C2">
      <w:pPr>
        <w:numPr>
          <w:ilvl w:val="0"/>
          <w:numId w:val="4"/>
        </w:numPr>
        <w:ind w:left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comunicare tempestivamente l'eventuale revoca della procura tramite PEC, email, servizio postale, allegando una copia per immagine di un proprio documento di identità.</w:t>
      </w:r>
    </w:p>
    <w:p w14:paraId="20DC089F" w14:textId="33257B8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30B6F2EC" w14:textId="1FFAAC5A" w:rsidR="00512679" w:rsidRPr="00512679" w:rsidRDefault="00512679" w:rsidP="00512679">
      <w:pPr>
        <w:pStyle w:val="western"/>
        <w:spacing w:after="0" w:line="240" w:lineRule="auto"/>
        <w:rPr>
          <w:rFonts w:ascii="Arial" w:hAnsi="Arial" w:cs="Arial"/>
          <w:lang w:val="it-IT"/>
        </w:rPr>
      </w:pP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Ai sensi e per gli effetti degli artt. 12, 13 e 14 del Regolamento UE 2016/679 l'informativa relativa alla protezione dei dati personali è reperibile </w:t>
      </w:r>
      <w:r>
        <w:rPr>
          <w:rFonts w:ascii="Arial" w:hAnsi="Arial" w:cs="Arial"/>
          <w:i/>
          <w:iCs/>
          <w:sz w:val="16"/>
          <w:szCs w:val="16"/>
          <w:lang w:val="it-IT"/>
        </w:rPr>
        <w:t>sulla pagina internet del comune alla voce “Privacy”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 o</w:t>
      </w:r>
      <w:r>
        <w:rPr>
          <w:rFonts w:ascii="Arial" w:hAnsi="Arial" w:cs="Arial"/>
          <w:i/>
          <w:iCs/>
          <w:sz w:val="16"/>
          <w:szCs w:val="16"/>
          <w:lang w:val="it-IT"/>
        </w:rPr>
        <w:t>ppure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 è consultabile nei locali del </w:t>
      </w:r>
      <w:r>
        <w:rPr>
          <w:rFonts w:ascii="Arial" w:hAnsi="Arial" w:cs="Arial"/>
          <w:i/>
          <w:iCs/>
          <w:sz w:val="16"/>
          <w:szCs w:val="16"/>
          <w:lang w:val="it-IT"/>
        </w:rPr>
        <w:t>m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>unicipio.</w:t>
      </w:r>
    </w:p>
    <w:p w14:paraId="4000B905" w14:textId="77777777" w:rsidR="00512679" w:rsidRDefault="0051267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3443845E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1D39E45D" w14:textId="6630EF17" w:rsidR="009B58FB" w:rsidRPr="009411D1" w:rsidRDefault="00C42477" w:rsidP="001970C2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1425A3"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 xml:space="preserve">firma autografa </w:t>
      </w:r>
      <w:r w:rsidRPr="009411D1">
        <w:rPr>
          <w:rFonts w:ascii="Arial" w:hAnsi="Arial"/>
          <w:bCs/>
          <w:sz w:val="22"/>
          <w:szCs w:val="22"/>
          <w:lang w:val="it-IT"/>
        </w:rPr>
        <w:t>del sottoscritto intestatario della pratica</w:t>
      </w:r>
    </w:p>
    <w:p w14:paraId="50FA91EF" w14:textId="77777777" w:rsidR="009B58FB" w:rsidRPr="009411D1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37BD68F9" w14:textId="77777777" w:rsidR="009B58FB" w:rsidRDefault="007B3C81" w:rsidP="001970C2">
      <w:pPr>
        <w:jc w:val="both"/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588">
        <w:rPr>
          <w:rFonts w:ascii="Arial" w:hAnsi="Arial" w:cs="Arial"/>
          <w:b/>
        </w:rPr>
        <w:instrText xml:space="preserve"> FORMTEXT </w:instrText>
      </w:r>
      <w:r w:rsidRPr="004E7588">
        <w:rPr>
          <w:rFonts w:ascii="Arial" w:hAnsi="Arial" w:cs="Arial"/>
          <w:b/>
        </w:rPr>
      </w:r>
      <w:r w:rsidRPr="004E7588">
        <w:rPr>
          <w:rFonts w:ascii="Arial" w:hAnsi="Arial" w:cs="Arial"/>
          <w:b/>
        </w:rPr>
        <w:fldChar w:fldCharType="separate"/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fldChar w:fldCharType="end"/>
      </w:r>
    </w:p>
    <w:p w14:paraId="7870E88D" w14:textId="77777777" w:rsidR="009B58FB" w:rsidRDefault="00C42477" w:rsidP="001970C2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1425A3">
        <w:rPr>
          <w:rFonts w:ascii="Arial" w:hAnsi="Arial"/>
          <w:sz w:val="22"/>
          <w:szCs w:val="22"/>
          <w:lang w:val="it-IT"/>
        </w:rPr>
        <w:tab/>
        <w:t>___________________________________</w:t>
      </w:r>
      <w:r>
        <w:rPr>
          <w:rFonts w:ascii="Arial" w:hAnsi="Arial"/>
          <w:sz w:val="22"/>
          <w:szCs w:val="22"/>
          <w:lang w:val="it-IT"/>
        </w:rPr>
        <w:t>____________</w:t>
      </w:r>
    </w:p>
    <w:p w14:paraId="1E967019" w14:textId="6EB2AA72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5741D422" w14:textId="7E514255" w:rsidR="00512679" w:rsidRDefault="0051267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0E6AB62F" w14:textId="32BF4AFD" w:rsidR="00512679" w:rsidRDefault="0051267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6FAC8BF9" w14:textId="4982B4E9" w:rsidR="00A83659" w:rsidRDefault="00A8365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36632663" w14:textId="77777777" w:rsidR="00A83659" w:rsidRDefault="00A8365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61D291D1" w14:textId="77777777" w:rsidR="00512679" w:rsidRDefault="0051267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0C5720C3" w14:textId="77777777" w:rsidR="009B58FB" w:rsidRDefault="00C42477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lastRenderedPageBreak/>
        <w:t xml:space="preserve">Dichiarazioni del procuratore </w:t>
      </w:r>
      <w:r w:rsidR="001425A3">
        <w:rPr>
          <w:rFonts w:ascii="Arial" w:hAnsi="Arial"/>
          <w:b/>
          <w:bCs/>
          <w:sz w:val="22"/>
          <w:szCs w:val="22"/>
          <w:lang w:val="it-IT"/>
        </w:rPr>
        <w:t>speciale</w:t>
      </w:r>
    </w:p>
    <w:p w14:paraId="05909CBB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17D954C7" w14:textId="77777777" w:rsidR="009B58FB" w:rsidRDefault="00C42477" w:rsidP="001970C2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Il procuratore </w:t>
      </w:r>
      <w:r w:rsidR="001425A3">
        <w:rPr>
          <w:rFonts w:ascii="Arial" w:hAnsi="Arial"/>
          <w:sz w:val="22"/>
          <w:szCs w:val="22"/>
          <w:lang w:val="it-IT"/>
        </w:rPr>
        <w:t xml:space="preserve">speciale </w:t>
      </w:r>
      <w:r>
        <w:rPr>
          <w:rFonts w:ascii="Arial" w:hAnsi="Arial"/>
          <w:sz w:val="22"/>
          <w:szCs w:val="22"/>
          <w:lang w:val="it-IT"/>
        </w:rPr>
        <w:t>il quale sottoscrive con firma digitale il presente documento, consapevole delle responsabilità penali di cui all’art. 76 del decreto del Presidente della Repubblica n. 445/2000 per le ipotesi di falsità in atti e dichiarazioni mendaci, dichiara:</w:t>
      </w:r>
    </w:p>
    <w:p w14:paraId="07961B88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24AADD97" w14:textId="77777777" w:rsidR="009B58FB" w:rsidRPr="00C42477" w:rsidRDefault="00C42477" w:rsidP="001970C2">
      <w:pPr>
        <w:numPr>
          <w:ilvl w:val="0"/>
          <w:numId w:val="5"/>
        </w:numPr>
        <w:ind w:left="0"/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di agire </w:t>
      </w:r>
      <w:r w:rsidRPr="00C42477">
        <w:rPr>
          <w:rFonts w:ascii="Arial" w:hAnsi="Arial"/>
          <w:sz w:val="22"/>
          <w:szCs w:val="22"/>
          <w:lang w:val="it-IT"/>
        </w:rPr>
        <w:t>ai sensi dell’art. 46, comma 1, lett. u) e dell'art. 47 comma 3 del decreto del Presidente della Repubblica n. 445/2000 in qualità di procuratore speciale in rappresentanza del soggetto che ha apposto sopra la propria firma autografa su questo documento;</w:t>
      </w:r>
    </w:p>
    <w:p w14:paraId="4A03B1A3" w14:textId="19D74CAD" w:rsidR="009B58FB" w:rsidRPr="00C42477" w:rsidRDefault="00C42477" w:rsidP="001970C2">
      <w:pPr>
        <w:numPr>
          <w:ilvl w:val="0"/>
          <w:numId w:val="5"/>
        </w:numPr>
        <w:ind w:left="0"/>
        <w:jc w:val="both"/>
        <w:rPr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lang w:val="it-IT"/>
        </w:rPr>
        <w:t xml:space="preserve">di trasmettere documenti e elaborati tecno-grafici per l’espletamento degli adempimenti di cui alla pratica urbanistica sopra specificata in tutto corrispondenti a quanto stabilito 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con il</w:t>
      </w:r>
      <w:r w:rsidR="00512679">
        <w:rPr>
          <w:rStyle w:val="Starkbetont"/>
          <w:rFonts w:ascii="Arial;sans-serif" w:hAnsi="Arial;sans-serif"/>
          <w:b w:val="0"/>
          <w:sz w:val="22"/>
          <w:lang w:val="it-IT"/>
        </w:rPr>
        <w:t>/la mandante</w:t>
      </w:r>
      <w:r w:rsidRPr="00C42477">
        <w:rPr>
          <w:rStyle w:val="Starkbetont"/>
          <w:rFonts w:ascii="Arial;sans-serif" w:hAnsi="Arial;sans-serif"/>
          <w:b w:val="0"/>
          <w:sz w:val="22"/>
          <w:lang w:val="it-IT"/>
        </w:rPr>
        <w:t>;</w:t>
      </w:r>
    </w:p>
    <w:p w14:paraId="0AC29482" w14:textId="77777777" w:rsidR="009B58FB" w:rsidRPr="00C42477" w:rsidRDefault="00C42477" w:rsidP="001970C2">
      <w:pPr>
        <w:numPr>
          <w:ilvl w:val="0"/>
          <w:numId w:val="5"/>
        </w:numPr>
        <w:ind w:left="0"/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Fonts w:ascii="Arial" w:hAnsi="Arial"/>
          <w:sz w:val="22"/>
          <w:szCs w:val="22"/>
          <w:lang w:val="it-IT"/>
        </w:rPr>
        <w:t xml:space="preserve">di conservare in originale </w:t>
      </w:r>
      <w:r w:rsidR="006E49B6">
        <w:rPr>
          <w:rFonts w:ascii="Arial" w:hAnsi="Arial"/>
          <w:sz w:val="22"/>
          <w:szCs w:val="22"/>
          <w:lang w:val="it-IT"/>
        </w:rPr>
        <w:t xml:space="preserve">informatico </w:t>
      </w:r>
      <w:r w:rsidRPr="00C42477">
        <w:rPr>
          <w:rFonts w:ascii="Arial" w:hAnsi="Arial"/>
          <w:sz w:val="22"/>
          <w:szCs w:val="22"/>
          <w:lang w:val="it-IT"/>
        </w:rPr>
        <w:t>presso il proprio studio tutti i documenti e elaborati tecno-grafici trasmessi per l'espletamento della pratica urbanistica sopra indicata, al fine di essere esibiti su richiesta</w:t>
      </w:r>
      <w:r w:rsidR="0014513F" w:rsidRPr="00CF41D4">
        <w:rPr>
          <w:rFonts w:ascii="Arial" w:hAnsi="Arial"/>
          <w:sz w:val="22"/>
          <w:szCs w:val="22"/>
          <w:lang w:val="it-IT"/>
        </w:rPr>
        <w:t>;</w:t>
      </w:r>
    </w:p>
    <w:p w14:paraId="65C7EDFB" w14:textId="0E5F6465" w:rsidR="009B58FB" w:rsidRPr="00512679" w:rsidRDefault="00C42477" w:rsidP="001970C2">
      <w:pPr>
        <w:numPr>
          <w:ilvl w:val="0"/>
          <w:numId w:val="5"/>
        </w:numPr>
        <w:ind w:left="0"/>
        <w:jc w:val="both"/>
        <w:rPr>
          <w:rStyle w:val="Starkbetont"/>
          <w:rFonts w:ascii="Arial" w:hAnsi="Arial"/>
          <w:b w:val="0"/>
          <w:bCs w:val="0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di conserv</w:t>
      </w:r>
      <w:r w:rsidR="00F62DCF"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are</w:t>
      </w: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 la presente procura in originale presso la sede del proprio studio</w:t>
      </w:r>
      <w:r w:rsidR="00512679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;</w:t>
      </w:r>
    </w:p>
    <w:p w14:paraId="6DA56281" w14:textId="3A70C7F2" w:rsidR="00512679" w:rsidRPr="00512679" w:rsidRDefault="00512679" w:rsidP="00512679">
      <w:pPr>
        <w:numPr>
          <w:ilvl w:val="0"/>
          <w:numId w:val="5"/>
        </w:numPr>
        <w:ind w:left="0"/>
        <w:jc w:val="both"/>
        <w:rPr>
          <w:rStyle w:val="Starkbetont"/>
          <w:rFonts w:ascii="Arial;sans-serif" w:hAnsi="Arial;sans-serif"/>
          <w:b w:val="0"/>
          <w:bCs w:val="0"/>
          <w:sz w:val="22"/>
          <w:szCs w:val="22"/>
          <w:lang w:val="it-IT"/>
        </w:rPr>
      </w:pPr>
      <w:r w:rsidRPr="00512679">
        <w:rPr>
          <w:rStyle w:val="Starkbetont"/>
          <w:rFonts w:ascii="Arial;sans-serif" w:hAnsi="Arial;sans-serif"/>
          <w:b w:val="0"/>
          <w:bCs w:val="0"/>
          <w:sz w:val="22"/>
          <w:szCs w:val="22"/>
          <w:lang w:val="it-IT"/>
        </w:rPr>
        <w:t>di non aver apportato alcuna modifica al presente modulo messo a disposizione dal comune.</w:t>
      </w:r>
    </w:p>
    <w:p w14:paraId="6159CD3A" w14:textId="77777777" w:rsidR="00512679" w:rsidRPr="00512679" w:rsidRDefault="00512679" w:rsidP="00512679">
      <w:pPr>
        <w:pStyle w:val="western"/>
        <w:spacing w:after="0" w:line="240" w:lineRule="auto"/>
        <w:rPr>
          <w:rFonts w:ascii="Arial" w:hAnsi="Arial" w:cs="Arial"/>
          <w:lang w:val="it-IT"/>
        </w:rPr>
      </w:pP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Ai sensi e per gli effetti degli artt. 12, 13 e 14 del Regolamento UE 2016/679 l'informativa relativa alla protezione dei dati personali è reperibile </w:t>
      </w:r>
      <w:r>
        <w:rPr>
          <w:rFonts w:ascii="Arial" w:hAnsi="Arial" w:cs="Arial"/>
          <w:i/>
          <w:iCs/>
          <w:sz w:val="16"/>
          <w:szCs w:val="16"/>
          <w:lang w:val="it-IT"/>
        </w:rPr>
        <w:t>sulla pagina internet del comune alla voce “Privacy”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 o</w:t>
      </w:r>
      <w:r>
        <w:rPr>
          <w:rFonts w:ascii="Arial" w:hAnsi="Arial" w:cs="Arial"/>
          <w:i/>
          <w:iCs/>
          <w:sz w:val="16"/>
          <w:szCs w:val="16"/>
          <w:lang w:val="it-IT"/>
        </w:rPr>
        <w:t>ppure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 è consultabile nei locali del </w:t>
      </w:r>
      <w:r>
        <w:rPr>
          <w:rFonts w:ascii="Arial" w:hAnsi="Arial" w:cs="Arial"/>
          <w:i/>
          <w:iCs/>
          <w:sz w:val="16"/>
          <w:szCs w:val="16"/>
          <w:lang w:val="it-IT"/>
        </w:rPr>
        <w:t>m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>unicipio.</w:t>
      </w:r>
    </w:p>
    <w:p w14:paraId="42019D36" w14:textId="77777777" w:rsidR="009B58FB" w:rsidRPr="00C42477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FD1517" w14:paraId="1A22DF68" w14:textId="77777777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F8F117" w14:textId="77777777" w:rsidR="009B58FB" w:rsidRPr="00C42477" w:rsidRDefault="00C42477" w:rsidP="001970C2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42477">
              <w:rPr>
                <w:rFonts w:ascii="Arial" w:hAnsi="Arial"/>
                <w:sz w:val="22"/>
                <w:szCs w:val="22"/>
                <w:lang w:val="it-IT"/>
              </w:rPr>
              <w:t>Dichiarazione in merito all'iscrizione all'albo profes</w:t>
            </w:r>
            <w:r w:rsidRPr="00C42477">
              <w:rPr>
                <w:rFonts w:ascii="Arial" w:hAnsi="Arial"/>
                <w:sz w:val="22"/>
                <w:szCs w:val="22"/>
                <w:lang w:val="it-IT"/>
              </w:rPr>
              <w:softHyphen/>
              <w:t>sionale: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45DC58" w14:textId="77777777" w:rsidR="009B58FB" w:rsidRPr="00C42477" w:rsidRDefault="007B3C81" w:rsidP="001970C2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6E15E8A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4EF4B218" w14:textId="5914F31B" w:rsidR="009B58FB" w:rsidRDefault="00F62DCF" w:rsidP="001970C2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  <w:r w:rsidR="00512679">
        <w:rPr>
          <w:rFonts w:ascii="Arial" w:hAnsi="Arial"/>
          <w:sz w:val="22"/>
          <w:szCs w:val="22"/>
          <w:lang w:val="it-IT"/>
        </w:rPr>
        <w:t xml:space="preserve"> della firma digitale</w:t>
      </w:r>
    </w:p>
    <w:p w14:paraId="1C611405" w14:textId="77777777" w:rsidR="009B58FB" w:rsidRDefault="007B3C81">
      <w:pPr>
        <w:jc w:val="both"/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588">
        <w:rPr>
          <w:rFonts w:ascii="Arial" w:hAnsi="Arial" w:cs="Arial"/>
          <w:b/>
        </w:rPr>
        <w:instrText xml:space="preserve"> FORMTEXT </w:instrText>
      </w:r>
      <w:r w:rsidRPr="004E7588">
        <w:rPr>
          <w:rFonts w:ascii="Arial" w:hAnsi="Arial" w:cs="Arial"/>
          <w:b/>
        </w:rPr>
      </w:r>
      <w:r w:rsidRPr="004E7588">
        <w:rPr>
          <w:rFonts w:ascii="Arial" w:hAnsi="Arial" w:cs="Arial"/>
          <w:b/>
        </w:rPr>
        <w:fldChar w:fldCharType="separate"/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fldChar w:fldCharType="end"/>
      </w:r>
    </w:p>
    <w:p w14:paraId="5349BA5D" w14:textId="77777777" w:rsidR="009B58FB" w:rsidRDefault="0014513F">
      <w:pPr>
        <w:jc w:val="both"/>
        <w:rPr>
          <w:rFonts w:ascii="Arial" w:hAnsi="Arial"/>
          <w:sz w:val="22"/>
          <w:szCs w:val="22"/>
          <w:lang w:val="it-IT"/>
        </w:rPr>
      </w:pPr>
      <w:r w:rsidRPr="00CF41D4"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  <w:t xml:space="preserve">firma digitale </w:t>
      </w:r>
      <w:r w:rsidR="00C42477" w:rsidRPr="00C42477">
        <w:rPr>
          <w:rFonts w:ascii="Arial" w:hAnsi="Arial"/>
          <w:sz w:val="22"/>
          <w:szCs w:val="22"/>
          <w:lang w:val="it-IT"/>
        </w:rPr>
        <w:t>del procuratore</w:t>
      </w:r>
      <w:r w:rsidR="001425A3">
        <w:rPr>
          <w:rFonts w:ascii="Arial" w:hAnsi="Arial"/>
          <w:sz w:val="22"/>
          <w:szCs w:val="22"/>
          <w:lang w:val="it-IT"/>
        </w:rPr>
        <w:t xml:space="preserve"> speciale</w:t>
      </w:r>
      <w:r w:rsidR="00C42477">
        <w:rPr>
          <w:rStyle w:val="Funotenanker"/>
          <w:rFonts w:ascii="Arial" w:hAnsi="Arial"/>
          <w:color w:val="0000FF"/>
          <w:sz w:val="22"/>
          <w:szCs w:val="22"/>
          <w:lang w:val="it-IT"/>
        </w:rPr>
        <w:footnoteReference w:id="2"/>
      </w:r>
    </w:p>
    <w:sectPr w:rsidR="009B58FB">
      <w:pgSz w:w="11906" w:h="16838"/>
      <w:pgMar w:top="1134" w:right="1134" w:bottom="1601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0709A" w14:textId="77777777" w:rsidR="005E6173" w:rsidRDefault="005E6173">
      <w:r>
        <w:separator/>
      </w:r>
    </w:p>
  </w:endnote>
  <w:endnote w:type="continuationSeparator" w:id="0">
    <w:p w14:paraId="1C91ED47" w14:textId="77777777" w:rsidR="005E6173" w:rsidRDefault="005E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649D" w14:textId="77777777" w:rsidR="005E6173" w:rsidRDefault="005E6173">
      <w:r>
        <w:separator/>
      </w:r>
    </w:p>
  </w:footnote>
  <w:footnote w:type="continuationSeparator" w:id="0">
    <w:p w14:paraId="2BDA4061" w14:textId="77777777" w:rsidR="005E6173" w:rsidRDefault="005E6173">
      <w:r>
        <w:continuationSeparator/>
      </w:r>
    </w:p>
  </w:footnote>
  <w:footnote w:id="1">
    <w:p w14:paraId="3E3DC238" w14:textId="77777777" w:rsidR="009B58FB" w:rsidRDefault="00C42477">
      <w:pPr>
        <w:pStyle w:val="Funotentext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Da compilare, nel caso in cui è giá stato attribuito un indirizzo e un numero civico</w:t>
      </w:r>
    </w:p>
  </w:footnote>
  <w:footnote w:id="2">
    <w:p w14:paraId="71B61309" w14:textId="05A5C7DF" w:rsidR="00512679" w:rsidRPr="00512679" w:rsidRDefault="00C42477" w:rsidP="00512679">
      <w:pPr>
        <w:pStyle w:val="western"/>
        <w:spacing w:after="0" w:line="240" w:lineRule="auto"/>
        <w:ind w:left="227" w:hanging="227"/>
        <w:rPr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</w:r>
      <w:r w:rsidR="00512679">
        <w:rPr>
          <w:rFonts w:ascii="Arial" w:hAnsi="Arial"/>
          <w:sz w:val="16"/>
          <w:szCs w:val="16"/>
          <w:lang w:val="it-IT"/>
        </w:rPr>
        <w:t>L</w:t>
      </w:r>
      <w:bookmarkStart w:id="1" w:name="__DdeLink__1880_83573857111"/>
      <w:bookmarkEnd w:id="1"/>
      <w:r w:rsidR="00512679">
        <w:rPr>
          <w:rFonts w:ascii="Tahoma" w:hAnsi="Tahoma" w:cs="Tahoma"/>
          <w:sz w:val="16"/>
          <w:szCs w:val="16"/>
          <w:lang w:val="it-IT"/>
        </w:rPr>
        <w:t xml:space="preserve">a procura speciale in forma cartacea viene </w:t>
      </w:r>
      <w:r w:rsidR="00512679">
        <w:rPr>
          <w:rFonts w:ascii="Tahoma" w:hAnsi="Tahoma" w:cs="Tahoma"/>
          <w:b/>
          <w:bCs/>
          <w:sz w:val="16"/>
          <w:szCs w:val="16"/>
          <w:lang w:val="it-IT"/>
        </w:rPr>
        <w:t>firmata a mano</w:t>
      </w:r>
      <w:r w:rsidR="00512679">
        <w:rPr>
          <w:rFonts w:ascii="Tahoma" w:hAnsi="Tahoma" w:cs="Tahoma"/>
          <w:sz w:val="16"/>
          <w:szCs w:val="16"/>
          <w:lang w:val="it-IT"/>
        </w:rPr>
        <w:t xml:space="preserve"> dal/dalla mandante e </w:t>
      </w:r>
      <w:r w:rsidR="00512679">
        <w:rPr>
          <w:rFonts w:ascii="Tahoma" w:hAnsi="Tahoma" w:cs="Tahoma"/>
          <w:b/>
          <w:bCs/>
          <w:sz w:val="16"/>
          <w:szCs w:val="16"/>
          <w:lang w:val="it-IT"/>
        </w:rPr>
        <w:t>scansionata</w:t>
      </w:r>
      <w:r w:rsidR="00512679">
        <w:rPr>
          <w:rFonts w:ascii="Tahoma" w:hAnsi="Tahoma" w:cs="Tahoma"/>
          <w:sz w:val="16"/>
          <w:szCs w:val="16"/>
          <w:lang w:val="it-IT"/>
        </w:rPr>
        <w:t xml:space="preserve"> </w:t>
      </w:r>
      <w:r w:rsidR="00512679">
        <w:rPr>
          <w:rFonts w:ascii="Tahoma" w:hAnsi="Tahoma" w:cs="Tahoma"/>
          <w:b/>
          <w:bCs/>
          <w:sz w:val="16"/>
          <w:szCs w:val="16"/>
          <w:lang w:val="it-IT"/>
        </w:rPr>
        <w:t>insieme</w:t>
      </w:r>
      <w:r w:rsidR="00512679">
        <w:rPr>
          <w:rFonts w:ascii="Tahoma" w:hAnsi="Tahoma" w:cs="Tahoma"/>
          <w:sz w:val="16"/>
          <w:szCs w:val="16"/>
          <w:lang w:val="it-IT"/>
        </w:rPr>
        <w:t xml:space="preserve"> al documento di identità del/della mandante; il relativo file PDF </w:t>
      </w:r>
      <w:r w:rsidR="00512679" w:rsidRPr="00512679">
        <w:rPr>
          <w:rFonts w:ascii="Tahoma" w:hAnsi="Tahoma" w:cs="Tahoma"/>
          <w:sz w:val="16"/>
          <w:szCs w:val="16"/>
          <w:lang w:val="it-IT"/>
        </w:rPr>
        <w:t xml:space="preserve">"12 procura speciale SUE" viene </w:t>
      </w:r>
      <w:r w:rsidR="00512679" w:rsidRPr="00512679">
        <w:rPr>
          <w:rFonts w:ascii="Tahoma" w:hAnsi="Tahoma" w:cs="Tahoma"/>
          <w:b/>
          <w:bCs/>
          <w:sz w:val="16"/>
          <w:szCs w:val="16"/>
          <w:lang w:val="it-IT"/>
        </w:rPr>
        <w:t>sottoscritto digitalmente</w:t>
      </w:r>
      <w:r w:rsidR="00512679" w:rsidRPr="00512679">
        <w:rPr>
          <w:rFonts w:ascii="Tahoma" w:hAnsi="Tahoma" w:cs="Tahoma"/>
          <w:sz w:val="16"/>
          <w:szCs w:val="16"/>
          <w:lang w:val="it-IT"/>
        </w:rPr>
        <w:t xml:space="preserve"> dal procuratore speciale/dalla procuratrice speciale nella presente posizione e </w:t>
      </w:r>
      <w:r w:rsidR="00512679">
        <w:rPr>
          <w:rFonts w:ascii="Tahoma" w:hAnsi="Tahoma" w:cs="Tahoma"/>
          <w:sz w:val="16"/>
          <w:szCs w:val="16"/>
          <w:lang w:val="it-IT"/>
        </w:rPr>
        <w:t>successivamente</w:t>
      </w:r>
      <w:r w:rsidR="00512679" w:rsidRPr="00512679">
        <w:rPr>
          <w:rFonts w:ascii="Tahoma" w:hAnsi="Tahoma" w:cs="Tahoma"/>
          <w:sz w:val="16"/>
          <w:szCs w:val="16"/>
          <w:lang w:val="it-IT"/>
        </w:rPr>
        <w:t xml:space="preserve"> </w:t>
      </w:r>
      <w:r w:rsidR="00512679" w:rsidRPr="00512679">
        <w:rPr>
          <w:rFonts w:ascii="Tahoma" w:hAnsi="Tahoma" w:cs="Tahoma"/>
          <w:b/>
          <w:bCs/>
          <w:sz w:val="16"/>
          <w:szCs w:val="16"/>
          <w:lang w:val="it-IT"/>
        </w:rPr>
        <w:t>caricato insieme ai documenti e elaborati tecno-grafici</w:t>
      </w:r>
      <w:r w:rsidR="00512679" w:rsidRPr="00512679">
        <w:rPr>
          <w:rFonts w:ascii="Tahoma" w:hAnsi="Tahoma" w:cs="Tahoma"/>
          <w:sz w:val="16"/>
          <w:szCs w:val="16"/>
          <w:lang w:val="it-IT"/>
        </w:rPr>
        <w:t xml:space="preserve"> sullo Sportello unico per l'edilizia (SUE).</w:t>
      </w:r>
    </w:p>
    <w:p w14:paraId="4E29AF93" w14:textId="710545DD" w:rsidR="009B58FB" w:rsidRDefault="009B58FB">
      <w:pPr>
        <w:pStyle w:val="Funotentext"/>
        <w:jc w:val="both"/>
        <w:rPr>
          <w:rFonts w:ascii="Arial" w:hAnsi="Arial"/>
          <w:sz w:val="16"/>
          <w:szCs w:val="16"/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2B57E7"/>
    <w:multiLevelType w:val="multilevel"/>
    <w:tmpl w:val="261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5FBOtUyvMLElUSzaoW9R1plDtHTQ9RfkS37Wdh3v1fl+m9VaPojKByJzDnfBvNNI3+1mq5Jji/PX4U1D9SekA==" w:salt="BG/aIioe8Ri3apuznD90U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73"/>
    <w:rsid w:val="000630A2"/>
    <w:rsid w:val="0006485C"/>
    <w:rsid w:val="00083713"/>
    <w:rsid w:val="00094130"/>
    <w:rsid w:val="00097B2D"/>
    <w:rsid w:val="001425A3"/>
    <w:rsid w:val="0014513F"/>
    <w:rsid w:val="0014790F"/>
    <w:rsid w:val="001970C2"/>
    <w:rsid w:val="001B595B"/>
    <w:rsid w:val="001C31EC"/>
    <w:rsid w:val="00225DC3"/>
    <w:rsid w:val="002D595F"/>
    <w:rsid w:val="003539E8"/>
    <w:rsid w:val="0047241A"/>
    <w:rsid w:val="004833D5"/>
    <w:rsid w:val="00512679"/>
    <w:rsid w:val="0052313C"/>
    <w:rsid w:val="005264B3"/>
    <w:rsid w:val="0053597D"/>
    <w:rsid w:val="00564320"/>
    <w:rsid w:val="005E571D"/>
    <w:rsid w:val="005E6173"/>
    <w:rsid w:val="00646825"/>
    <w:rsid w:val="006967DE"/>
    <w:rsid w:val="006E49B6"/>
    <w:rsid w:val="006E53B1"/>
    <w:rsid w:val="00715ED0"/>
    <w:rsid w:val="007525F0"/>
    <w:rsid w:val="00753CE7"/>
    <w:rsid w:val="00754A0D"/>
    <w:rsid w:val="007830C0"/>
    <w:rsid w:val="00787C7B"/>
    <w:rsid w:val="00797725"/>
    <w:rsid w:val="007B3C81"/>
    <w:rsid w:val="008D107C"/>
    <w:rsid w:val="009411D1"/>
    <w:rsid w:val="009500FC"/>
    <w:rsid w:val="009766F7"/>
    <w:rsid w:val="009B58FB"/>
    <w:rsid w:val="009E3C43"/>
    <w:rsid w:val="00A20518"/>
    <w:rsid w:val="00A83659"/>
    <w:rsid w:val="00B014FC"/>
    <w:rsid w:val="00B33B83"/>
    <w:rsid w:val="00BB0290"/>
    <w:rsid w:val="00C42367"/>
    <w:rsid w:val="00C42477"/>
    <w:rsid w:val="00C73635"/>
    <w:rsid w:val="00CA594D"/>
    <w:rsid w:val="00CB4BE4"/>
    <w:rsid w:val="00CC6C03"/>
    <w:rsid w:val="00CF41D4"/>
    <w:rsid w:val="00D2566A"/>
    <w:rsid w:val="00D3200F"/>
    <w:rsid w:val="00D47096"/>
    <w:rsid w:val="00E02D55"/>
    <w:rsid w:val="00EE629A"/>
    <w:rsid w:val="00F443E6"/>
    <w:rsid w:val="00F62DCF"/>
    <w:rsid w:val="00F66445"/>
    <w:rsid w:val="00F9601F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CD4"/>
  <w15:docId w15:val="{D69BE482-DF3A-424F-B78B-5CE2DAD8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09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096"/>
    <w:rPr>
      <w:rFonts w:ascii="Segoe UI" w:hAnsi="Segoe UI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5F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5F0"/>
    <w:rPr>
      <w:szCs w:val="21"/>
    </w:rPr>
  </w:style>
  <w:style w:type="table" w:styleId="Tabellenraster">
    <w:name w:val="Table Grid"/>
    <w:basedOn w:val="NormaleTabelle"/>
    <w:uiPriority w:val="39"/>
    <w:rsid w:val="002D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Standard"/>
    <w:rsid w:val="001970C2"/>
    <w:pPr>
      <w:widowControl/>
      <w:spacing w:before="100" w:beforeAutospacing="1" w:after="142" w:line="288" w:lineRule="auto"/>
    </w:pPr>
    <w:rPr>
      <w:rFonts w:eastAsia="Times New Roman" w:cs="Liberation Serif"/>
      <w:color w:val="00000A"/>
      <w:lang w:eastAsia="de-DE" w:bidi="ar-SA"/>
    </w:rPr>
  </w:style>
  <w:style w:type="character" w:styleId="Fett">
    <w:name w:val="Strong"/>
    <w:basedOn w:val="Absatz-Standardschriftart"/>
    <w:uiPriority w:val="22"/>
    <w:qFormat/>
    <w:rsid w:val="00512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l_wengen\AppData\Local\Temp\Temp1_moduli-vordrucke.zip\12%20procura%20specia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B3EB-F21B-4103-B6EE-6C99DBB6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procura speciale.dotx</Template>
  <TotalTime>0</TotalTime>
  <Pages>5</Pages>
  <Words>965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Comploi</dc:creator>
  <dc:description/>
  <cp:lastModifiedBy>Giuseppe Comploi</cp:lastModifiedBy>
  <cp:revision>8</cp:revision>
  <cp:lastPrinted>2018-09-20T12:54:00Z</cp:lastPrinted>
  <dcterms:created xsi:type="dcterms:W3CDTF">2020-10-23T08:40:00Z</dcterms:created>
  <dcterms:modified xsi:type="dcterms:W3CDTF">2020-10-23T09:03:00Z</dcterms:modified>
  <dc:language>de-DE</dc:language>
</cp:coreProperties>
</file>